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0D" w:rsidRPr="00EE166B" w:rsidRDefault="004F7BF1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r>
        <w:rPr>
          <w:b/>
          <w:color w:val="000000"/>
          <w:sz w:val="36"/>
          <w:szCs w:val="36"/>
          <w:lang w:val="en-US" w:eastAsia="ja-JP"/>
        </w:rPr>
        <w:t>LNSS 2023</w:t>
      </w:r>
      <w:r w:rsidR="0023650D" w:rsidRPr="00EE166B">
        <w:rPr>
          <w:b/>
          <w:color w:val="000000"/>
          <w:sz w:val="36"/>
          <w:szCs w:val="36"/>
          <w:lang w:val="en-US" w:eastAsia="ja-JP"/>
        </w:rPr>
        <w:t>. gada čempionāts spēka trīscīņā.</w:t>
      </w:r>
    </w:p>
    <w:p w:rsidR="0023650D" w:rsidRPr="00EE166B" w:rsidRDefault="0023650D" w:rsidP="0023650D">
      <w:pPr>
        <w:rPr>
          <w:b/>
          <w:color w:val="000000"/>
          <w:sz w:val="36"/>
          <w:szCs w:val="36"/>
          <w:lang w:val="en-US" w:eastAsia="ja-JP"/>
        </w:rPr>
      </w:pPr>
    </w:p>
    <w:p w:rsidR="0023650D" w:rsidRPr="00EE166B" w:rsidRDefault="0023650D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EE166B">
        <w:rPr>
          <w:b/>
          <w:color w:val="000000"/>
          <w:sz w:val="36"/>
          <w:szCs w:val="36"/>
          <w:lang w:val="en-US" w:eastAsia="ja-JP"/>
        </w:rPr>
        <w:t>NOLIKUMS.</w:t>
      </w:r>
    </w:p>
    <w:p w:rsidR="0023650D" w:rsidRPr="0023650D" w:rsidRDefault="0023650D" w:rsidP="0023650D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23650D" w:rsidRPr="0023650D" w:rsidRDefault="0023650D" w:rsidP="0023650D">
      <w:pPr>
        <w:jc w:val="center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Vieta un laiks: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Spēka trīscīņas sacensības notiks, 202</w:t>
      </w:r>
      <w:r w:rsidR="004F7BF1">
        <w:rPr>
          <w:color w:val="000000"/>
          <w:sz w:val="32"/>
          <w:szCs w:val="32"/>
          <w:lang w:val="en-US" w:eastAsia="ja-JP"/>
        </w:rPr>
        <w:t>3</w:t>
      </w:r>
      <w:r w:rsidRPr="0023650D">
        <w:rPr>
          <w:color w:val="000000"/>
          <w:sz w:val="32"/>
          <w:szCs w:val="32"/>
          <w:lang w:val="en-US" w:eastAsia="ja-JP"/>
        </w:rPr>
        <w:t>. gada</w:t>
      </w:r>
      <w:r w:rsidR="004F7BF1">
        <w:rPr>
          <w:color w:val="000000"/>
          <w:sz w:val="32"/>
          <w:szCs w:val="32"/>
          <w:shd w:val="solid" w:color="FFFFFF" w:fill="FFFFFF"/>
          <w:lang w:val="en-US" w:eastAsia="ja-JP"/>
        </w:rPr>
        <w:t xml:space="preserve"> 11</w:t>
      </w:r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.</w:t>
      </w:r>
      <w:r w:rsidR="004F7BF1">
        <w:rPr>
          <w:color w:val="000000"/>
          <w:sz w:val="32"/>
          <w:szCs w:val="32"/>
          <w:shd w:val="solid" w:color="FFFFFF" w:fill="FFFFFF"/>
          <w:lang w:val="en-US" w:eastAsia="ja-JP"/>
        </w:rPr>
        <w:t xml:space="preserve"> novembrī</w:t>
      </w:r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, plkst. 11.0</w:t>
      </w:r>
      <w:r w:rsidRPr="0023650D">
        <w:rPr>
          <w:color w:val="000000"/>
          <w:sz w:val="32"/>
          <w:szCs w:val="32"/>
          <w:shd w:val="solid" w:color="FFFFFF" w:fill="FFFFFF"/>
          <w:lang w:val="en-US" w:eastAsia="ja-JP"/>
        </w:rPr>
        <w:t>0</w:t>
      </w:r>
      <w:r w:rsidRPr="0023650D">
        <w:rPr>
          <w:color w:val="000000"/>
          <w:sz w:val="32"/>
          <w:szCs w:val="32"/>
          <w:lang w:val="en-US" w:eastAsia="ja-JP"/>
        </w:rPr>
        <w:t xml:space="preserve"> Rīgā. </w:t>
      </w:r>
      <w:r w:rsidR="00555B60" w:rsidRPr="00555B60">
        <w:rPr>
          <w:color w:val="000000"/>
          <w:sz w:val="32"/>
          <w:szCs w:val="32"/>
          <w:lang w:val="en-US" w:eastAsia="ja-JP"/>
        </w:rPr>
        <w:t>Matīsa iela 8, Rīga, LV-1001</w:t>
      </w:r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 vadība: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3948CA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 xml:space="preserve">Sacensības </w:t>
      </w:r>
      <w:r w:rsidR="009C3780">
        <w:rPr>
          <w:color w:val="000000"/>
          <w:sz w:val="32"/>
          <w:szCs w:val="32"/>
          <w:lang w:val="en-US" w:eastAsia="ja-JP"/>
        </w:rPr>
        <w:t>organizē un vada</w:t>
      </w:r>
      <w:r w:rsidRPr="0023650D">
        <w:rPr>
          <w:color w:val="000000"/>
          <w:sz w:val="32"/>
          <w:szCs w:val="32"/>
          <w:lang w:val="en-US" w:eastAsia="ja-JP"/>
        </w:rPr>
        <w:t xml:space="preserve"> LNSS</w:t>
      </w:r>
    </w:p>
    <w:p w:rsidR="003948CA" w:rsidRDefault="003948CA" w:rsidP="003948CA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 xml:space="preserve">Galvenais tiesnesis: </w:t>
      </w:r>
      <w:r w:rsidR="004F7BF1">
        <w:rPr>
          <w:color w:val="000000"/>
          <w:sz w:val="32"/>
          <w:szCs w:val="32"/>
          <w:lang w:val="en-US" w:eastAsia="ja-JP"/>
        </w:rPr>
        <w:t>Konstantīns Mešalkins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 programma: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10.30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Ierašanās un reģistrēšanās, svēršanās</w:t>
      </w:r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10.45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iesildīšanās </w:t>
      </w:r>
    </w:p>
    <w:p w:rsidR="0023650D" w:rsidRDefault="00555B60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11.00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sacensību sākums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Dalībnieki: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Dalībnieki tiek iedalīti sekojošās grupās: sievietes un vīrieši.</w:t>
      </w:r>
    </w:p>
    <w:p w:rsidR="00EE166B" w:rsidRPr="0023650D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Sacensības: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Sacensības notiek pēc IBSA un pēc IPF (Starptautiskā Pauerliftinga federācija) noteikumiem sekojošās disciplīnās:</w:t>
      </w: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lastRenderedPageBreak/>
        <w:t>A. Piesēdieni B. Spiešana guļus C. Vilkme D. Kopsumma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EE166B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Noteikumi: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Sacensības notiek starp spēka trīscīņas atlētiem kategorijās, kas tiek noteiktas pēc dzimuma.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Jebkura vecuma atlētiem, kas vecāki par 16 gadiem.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Katram dalībniekam ir trīs mēģinājumi katrai disciplīnai.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Atlēta labākais, ieskaitītais mēģinājums katrā disciplīnā veido sacensību rezultātu kopsummu.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Ja divi vai vairāki sacensību dalībnieki sasniedz vienādu kopsummu, tad vieglākais dalībnieks ierindojas augstākā vietā par smagāko.</w:t>
      </w:r>
    </w:p>
    <w:p w:rsidR="00EE166B" w:rsidRPr="00EE166B" w:rsidRDefault="0023650D" w:rsidP="00EE166B">
      <w:pPr>
        <w:numPr>
          <w:ilvl w:val="0"/>
          <w:numId w:val="47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Uzvarētājs tiek noteiks pēc Wiks koeficienta. </w:t>
      </w: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Apģērbs:</w:t>
      </w:r>
    </w:p>
    <w:p w:rsidR="00EE166B" w:rsidRPr="0023650D" w:rsidRDefault="00EE166B" w:rsidP="0023650D">
      <w:pPr>
        <w:jc w:val="both"/>
        <w:rPr>
          <w:color w:val="00000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Katrs dalībnieks pats nodrošina sev sporta tērpu un apavus attiecīgi noteikumiem. Tiesnesim ir tiesības nepielaist dalībnieku pie starta, ja dalībniekam nav noteikumiem atbilstoša tērpa.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Apbalvošana: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1.-3. vietu ieguvēji pēc sacensībām tiek apbalvoti ar medaļām. Ja ir mazāk par 4 dalībniekiem, tad apbalvo tikai 1. un 2. vietas ieguvējus. Ja  piedalās mazāk par 3 dalībniekiem, ar sacensību medaļu apbalvo tikai 1.vietas ieguvēju.</w:t>
      </w:r>
    </w:p>
    <w:p w:rsidR="00EE166B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Dalības maksa: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LNSS gada licenču īpašniekiem, jauniešiem līdz 18 gadu vecumam,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r w:rsidRPr="00ED3ACF">
        <w:rPr>
          <w:color w:val="000000"/>
          <w:sz w:val="32"/>
          <w:szCs w:val="32"/>
          <w:lang w:val="en-US" w:eastAsia="ja-JP"/>
        </w:rPr>
        <w:t xml:space="preserve">senioriem 70+ 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– </w:t>
      </w:r>
      <w:r w:rsidRPr="00ED3ACF">
        <w:rPr>
          <w:color w:val="000000"/>
          <w:sz w:val="32"/>
          <w:szCs w:val="32"/>
          <w:lang w:val="en-US" w:eastAsia="ja-JP"/>
        </w:rPr>
        <w:t>bezmaksas.</w:t>
      </w: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Pārējiem dalībniekiem</w:t>
      </w:r>
      <w:r w:rsidR="004F7BF1">
        <w:rPr>
          <w:color w:val="000000"/>
          <w:sz w:val="32"/>
          <w:szCs w:val="32"/>
          <w:lang w:val="en-US" w:eastAsia="ja-JP"/>
        </w:rPr>
        <w:t xml:space="preserve"> – 3</w:t>
      </w:r>
      <w:r w:rsidRPr="00ED3ACF">
        <w:rPr>
          <w:color w:val="000000"/>
          <w:sz w:val="32"/>
          <w:szCs w:val="32"/>
          <w:lang w:val="en-US" w:eastAsia="ja-JP"/>
        </w:rPr>
        <w:t xml:space="preserve"> EUR.</w:t>
      </w: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Pr="00ED3ACF" w:rsidRDefault="00EE166B" w:rsidP="00ED3ACF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Pieteikumi:</w:t>
      </w:r>
    </w:p>
    <w:p w:rsidR="00EE166B" w:rsidRPr="00ED3ACF" w:rsidRDefault="00EE166B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Pieteikumi jā</w:t>
      </w:r>
      <w:r w:rsidR="00301142">
        <w:rPr>
          <w:color w:val="000000"/>
          <w:sz w:val="32"/>
          <w:szCs w:val="32"/>
          <w:lang w:val="en-US" w:eastAsia="ja-JP"/>
        </w:rPr>
        <w:t>aizpilda elektroniski(</w:t>
      </w:r>
      <w:r w:rsidR="004F7BF1">
        <w:rPr>
          <w:color w:val="000000"/>
          <w:sz w:val="32"/>
          <w:szCs w:val="32"/>
          <w:lang w:val="en-US" w:eastAsia="ja-JP"/>
        </w:rPr>
        <w:t>tiks precizēts</w:t>
      </w:r>
      <w:r w:rsidR="003948CA">
        <w:rPr>
          <w:color w:val="000000"/>
          <w:sz w:val="32"/>
          <w:szCs w:val="32"/>
          <w:lang w:val="en-US" w:eastAsia="ja-JP"/>
        </w:rPr>
        <w:t xml:space="preserve">), līdz </w:t>
      </w:r>
      <w:r w:rsidRPr="00ED3ACF">
        <w:rPr>
          <w:color w:val="000000"/>
          <w:sz w:val="32"/>
          <w:szCs w:val="32"/>
          <w:lang w:val="en-US" w:eastAsia="ja-JP"/>
        </w:rPr>
        <w:t>pēc aicinājumā norādītās saites (ja kādu iemeslu dēļ nav iespējas pieteikumu nosūtīt elektroniski, tad zvanīt pa tel.</w:t>
      </w:r>
      <w:r w:rsidRPr="00ED3ACF">
        <w:rPr>
          <w:color w:val="FF0000"/>
          <w:sz w:val="32"/>
          <w:szCs w:val="32"/>
          <w:lang w:val="en-US" w:eastAsia="ja-JP"/>
        </w:rPr>
        <w:t xml:space="preserve"> </w:t>
      </w:r>
      <w:r w:rsidRPr="00ED3ACF">
        <w:rPr>
          <w:color w:val="000000"/>
          <w:sz w:val="32"/>
          <w:szCs w:val="32"/>
          <w:lang w:val="en-US" w:eastAsia="ja-JP"/>
        </w:rPr>
        <w:t>29624353).</w:t>
      </w:r>
    </w:p>
    <w:p w:rsidR="00ED3ACF" w:rsidRP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 xml:space="preserve">Pieteikties sacensībām iespējams, veidojot kolektīvo pieteikumu caur  reģionāliem neredzīgo sporta klubiem. </w:t>
      </w:r>
    </w:p>
    <w:p w:rsidR="00ED3ACF" w:rsidRPr="00EE166B" w:rsidRDefault="00ED3ACF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  <w:sz w:val="20"/>
          <w:szCs w:val="20"/>
          <w:u w:val="single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Pārstāvim vai dalībniekam jābūt līdzi LNSS gada licencei vai diagnozi apliecinošam dokumentam.</w:t>
      </w:r>
    </w:p>
    <w:p w:rsidR="00EE166B" w:rsidRPr="00ED3ACF" w:rsidRDefault="00EE166B" w:rsidP="00EE166B">
      <w:pPr>
        <w:tabs>
          <w:tab w:val="left" w:pos="720"/>
        </w:tabs>
        <w:ind w:left="720"/>
        <w:jc w:val="both"/>
        <w:rPr>
          <w:color w:val="000000"/>
          <w:sz w:val="20"/>
          <w:szCs w:val="20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Sacensību atcelšana/pārcelšana: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LNSS var dažādu apstākļu dēļ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 vai zvanot pa tālruni 29624353.</w:t>
      </w: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D3ACF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  <w:r w:rsidR="00EE166B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EE166B" w:rsidRPr="00ED3ACF" w:rsidRDefault="00EE166B" w:rsidP="00EE166B">
      <w:pPr>
        <w:spacing w:line="360" w:lineRule="auto"/>
        <w:jc w:val="both"/>
        <w:rPr>
          <w:lang w:val="lv-LV" w:eastAsia="lv-LV"/>
        </w:rPr>
      </w:pPr>
    </w:p>
    <w:p w:rsidR="0023650D" w:rsidRPr="0023650D" w:rsidRDefault="00ED3ACF" w:rsidP="00EE166B">
      <w:pPr>
        <w:spacing w:line="360" w:lineRule="auto"/>
        <w:jc w:val="both"/>
        <w:rPr>
          <w:lang w:val="lv-LV" w:eastAsia="lv-LV"/>
        </w:rPr>
      </w:pPr>
      <w:r w:rsidRPr="00ED3ACF">
        <w:rPr>
          <w:color w:val="000000"/>
          <w:sz w:val="32"/>
          <w:szCs w:val="32"/>
          <w:lang w:val="lv-LV" w:eastAsia="lv-LV"/>
        </w:rPr>
        <w:t xml:space="preserve">Organizatoriem ir tiesības izdarīt izmaiņas un papildinājumus nolikumā. Informāciju var saņemt sūtot jautājumus uz e-pastu lnsssports@gmail.com vai zvanot pa tālruni </w:t>
      </w:r>
      <w:r w:rsidR="004F7BF1">
        <w:rPr>
          <w:color w:val="000000"/>
          <w:sz w:val="32"/>
          <w:szCs w:val="32"/>
          <w:lang w:val="lv-LV" w:eastAsia="lv-LV"/>
        </w:rPr>
        <w:t>29624353</w:t>
      </w:r>
      <w:r w:rsidRPr="00ED3ACF">
        <w:rPr>
          <w:color w:val="000000"/>
          <w:sz w:val="32"/>
          <w:szCs w:val="32"/>
          <w:lang w:val="lv-LV" w:eastAsia="lv-LV"/>
        </w:rPr>
        <w:t>.</w:t>
      </w: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 laikā katrs dalībnieks pats ir atbildīgs par savu veselības stāvokli, apliecinot to ar savu parakstu veselības apliecinājuma izziņai, ko sagatavojusi LNSS valde.</w:t>
      </w:r>
    </w:p>
    <w:p w:rsidR="0023650D" w:rsidRPr="0023650D" w:rsidRDefault="0023650D" w:rsidP="0023650D">
      <w:pPr>
        <w:spacing w:after="240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lang w:val="en-US" w:eastAsia="ja-JP"/>
        </w:rPr>
        <w:t>Organizatori nav atbildīgi par nolikuma nezināšanu.</w:t>
      </w: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051518" w:rsidRPr="00EE166B" w:rsidRDefault="00EE166B" w:rsidP="007C6C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LNSS </w:t>
      </w:r>
      <w:r w:rsidR="004F7BF1">
        <w:rPr>
          <w:b/>
          <w:sz w:val="28"/>
          <w:szCs w:val="28"/>
        </w:rPr>
        <w:t>ģenerālsekretārs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166B">
        <w:rPr>
          <w:b/>
          <w:sz w:val="28"/>
          <w:szCs w:val="28"/>
        </w:rPr>
        <w:t>Artūrs Būda</w:t>
      </w:r>
    </w:p>
    <w:sectPr w:rsidR="00051518" w:rsidRPr="00EE166B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4A" w:rsidRDefault="00A72E4A">
      <w:r>
        <w:separator/>
      </w:r>
    </w:p>
  </w:endnote>
  <w:endnote w:type="continuationSeparator" w:id="0">
    <w:p w:rsidR="00A72E4A" w:rsidRDefault="00A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4F7BF1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4A" w:rsidRDefault="00A72E4A">
      <w:r>
        <w:separator/>
      </w:r>
    </w:p>
  </w:footnote>
  <w:footnote w:type="continuationSeparator" w:id="0">
    <w:p w:rsidR="00A72E4A" w:rsidRDefault="00A7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3948CA">
      <w:t>Juglas ielā 14A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3948CA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9"/>
  </w:num>
  <w:num w:numId="4">
    <w:abstractNumId w:val="22"/>
  </w:num>
  <w:num w:numId="5">
    <w:abstractNumId w:val="43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32"/>
  </w:num>
  <w:num w:numId="11">
    <w:abstractNumId w:val="13"/>
  </w:num>
  <w:num w:numId="12">
    <w:abstractNumId w:val="41"/>
  </w:num>
  <w:num w:numId="13">
    <w:abstractNumId w:val="45"/>
  </w:num>
  <w:num w:numId="14">
    <w:abstractNumId w:val="38"/>
  </w:num>
  <w:num w:numId="15">
    <w:abstractNumId w:val="19"/>
  </w:num>
  <w:num w:numId="16">
    <w:abstractNumId w:val="35"/>
  </w:num>
  <w:num w:numId="17">
    <w:abstractNumId w:val="8"/>
  </w:num>
  <w:num w:numId="18">
    <w:abstractNumId w:val="39"/>
  </w:num>
  <w:num w:numId="19">
    <w:abstractNumId w:val="5"/>
  </w:num>
  <w:num w:numId="20">
    <w:abstractNumId w:val="3"/>
  </w:num>
  <w:num w:numId="21">
    <w:abstractNumId w:val="46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6"/>
  </w:num>
  <w:num w:numId="27">
    <w:abstractNumId w:val="26"/>
  </w:num>
  <w:num w:numId="28">
    <w:abstractNumId w:val="37"/>
  </w:num>
  <w:num w:numId="29">
    <w:abstractNumId w:val="28"/>
  </w:num>
  <w:num w:numId="30">
    <w:abstractNumId w:val="34"/>
  </w:num>
  <w:num w:numId="31">
    <w:abstractNumId w:val="44"/>
  </w:num>
  <w:num w:numId="32">
    <w:abstractNumId w:val="7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6"/>
  </w:num>
  <w:num w:numId="41">
    <w:abstractNumId w:val="18"/>
  </w:num>
  <w:num w:numId="42">
    <w:abstractNumId w:val="33"/>
  </w:num>
  <w:num w:numId="43">
    <w:abstractNumId w:val="29"/>
  </w:num>
  <w:num w:numId="44">
    <w:abstractNumId w:val="16"/>
  </w:num>
  <w:num w:numId="45">
    <w:abstractNumId w:val="2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05D05"/>
    <w:rsid w:val="00021610"/>
    <w:rsid w:val="00024264"/>
    <w:rsid w:val="0003277B"/>
    <w:rsid w:val="000331D5"/>
    <w:rsid w:val="0004587F"/>
    <w:rsid w:val="00050864"/>
    <w:rsid w:val="00051518"/>
    <w:rsid w:val="00060C76"/>
    <w:rsid w:val="00060F3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878F3"/>
    <w:rsid w:val="0019588E"/>
    <w:rsid w:val="00196F19"/>
    <w:rsid w:val="00197C32"/>
    <w:rsid w:val="001A4F1A"/>
    <w:rsid w:val="001A5318"/>
    <w:rsid w:val="001A720B"/>
    <w:rsid w:val="001B3C61"/>
    <w:rsid w:val="001C3E1A"/>
    <w:rsid w:val="001C4081"/>
    <w:rsid w:val="001D5313"/>
    <w:rsid w:val="001E3DFA"/>
    <w:rsid w:val="0020053D"/>
    <w:rsid w:val="00210D03"/>
    <w:rsid w:val="002161EF"/>
    <w:rsid w:val="0023650D"/>
    <w:rsid w:val="00252B72"/>
    <w:rsid w:val="0026631E"/>
    <w:rsid w:val="0029421F"/>
    <w:rsid w:val="00294868"/>
    <w:rsid w:val="0029705F"/>
    <w:rsid w:val="002A4BD5"/>
    <w:rsid w:val="002A5A3E"/>
    <w:rsid w:val="002A7D04"/>
    <w:rsid w:val="002C5676"/>
    <w:rsid w:val="002F75CA"/>
    <w:rsid w:val="00301142"/>
    <w:rsid w:val="00301A63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2015"/>
    <w:rsid w:val="0039418C"/>
    <w:rsid w:val="003948CA"/>
    <w:rsid w:val="00395F45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2255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2C7D"/>
    <w:rsid w:val="004651A2"/>
    <w:rsid w:val="0047352F"/>
    <w:rsid w:val="00477A7F"/>
    <w:rsid w:val="00484C4F"/>
    <w:rsid w:val="00492E62"/>
    <w:rsid w:val="004A0E6B"/>
    <w:rsid w:val="004A39F6"/>
    <w:rsid w:val="004B0DDC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4F7BF1"/>
    <w:rsid w:val="005160EE"/>
    <w:rsid w:val="00520684"/>
    <w:rsid w:val="005332C7"/>
    <w:rsid w:val="005508C8"/>
    <w:rsid w:val="00555B60"/>
    <w:rsid w:val="0056124A"/>
    <w:rsid w:val="00566ACB"/>
    <w:rsid w:val="00566F84"/>
    <w:rsid w:val="0057052A"/>
    <w:rsid w:val="00591FD1"/>
    <w:rsid w:val="005A6E21"/>
    <w:rsid w:val="005B00EF"/>
    <w:rsid w:val="005B6F6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635"/>
    <w:rsid w:val="006B7DE1"/>
    <w:rsid w:val="006B7FF4"/>
    <w:rsid w:val="006C2657"/>
    <w:rsid w:val="006C38D9"/>
    <w:rsid w:val="006C4158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4274"/>
    <w:rsid w:val="007C531F"/>
    <w:rsid w:val="007C5ED3"/>
    <w:rsid w:val="007C6C41"/>
    <w:rsid w:val="007C6FED"/>
    <w:rsid w:val="007D3116"/>
    <w:rsid w:val="007D5837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27ECE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3780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72E4A"/>
    <w:rsid w:val="00A83E5C"/>
    <w:rsid w:val="00A94234"/>
    <w:rsid w:val="00AA15E3"/>
    <w:rsid w:val="00AA770B"/>
    <w:rsid w:val="00AD71D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3A4A"/>
    <w:rsid w:val="00B941D4"/>
    <w:rsid w:val="00B954DC"/>
    <w:rsid w:val="00BA1425"/>
    <w:rsid w:val="00BB0574"/>
    <w:rsid w:val="00BB0FB5"/>
    <w:rsid w:val="00BB7598"/>
    <w:rsid w:val="00BC44C2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FF1"/>
    <w:rsid w:val="00C82227"/>
    <w:rsid w:val="00C9132C"/>
    <w:rsid w:val="00CA5D45"/>
    <w:rsid w:val="00CB13BB"/>
    <w:rsid w:val="00CB7E72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E759E"/>
    <w:rsid w:val="00DF705F"/>
    <w:rsid w:val="00E113A9"/>
    <w:rsid w:val="00E25324"/>
    <w:rsid w:val="00E274C0"/>
    <w:rsid w:val="00E4386F"/>
    <w:rsid w:val="00E473DD"/>
    <w:rsid w:val="00E53C9E"/>
    <w:rsid w:val="00E70FF5"/>
    <w:rsid w:val="00E77A60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D3ACF"/>
    <w:rsid w:val="00EE166B"/>
    <w:rsid w:val="00EE16C0"/>
    <w:rsid w:val="00EE5BE0"/>
    <w:rsid w:val="00EE5F0E"/>
    <w:rsid w:val="00EE62E3"/>
    <w:rsid w:val="00EF09E1"/>
    <w:rsid w:val="00EF3926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5C1F"/>
    <w:rsid w:val="00F841F2"/>
    <w:rsid w:val="00F92C09"/>
    <w:rsid w:val="00FA32D1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E957FE6-3364-4985-AA6E-E8BF6F71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4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2</cp:revision>
  <cp:lastPrinted>2015-10-29T12:33:00Z</cp:lastPrinted>
  <dcterms:created xsi:type="dcterms:W3CDTF">2023-02-22T18:09:00Z</dcterms:created>
  <dcterms:modified xsi:type="dcterms:W3CDTF">2023-02-22T18:09:00Z</dcterms:modified>
</cp:coreProperties>
</file>