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87" w:rsidRDefault="00E83887" w:rsidP="00F971EE"/>
    <w:p w:rsidR="00E515D3" w:rsidRDefault="00E515D3" w:rsidP="00350FD5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350FD5" w:rsidRPr="00575177" w:rsidRDefault="001B02CF" w:rsidP="00350FD5">
      <w:pPr>
        <w:jc w:val="center"/>
        <w:rPr>
          <w:b/>
          <w:color w:val="000000"/>
          <w:sz w:val="36"/>
          <w:szCs w:val="36"/>
          <w:lang w:val="en-US" w:eastAsia="ja-JP"/>
        </w:rPr>
      </w:pPr>
      <w:r>
        <w:rPr>
          <w:b/>
          <w:color w:val="000000"/>
          <w:sz w:val="36"/>
          <w:szCs w:val="36"/>
          <w:u w:val="single"/>
          <w:lang w:val="en-US" w:eastAsia="ja-JP"/>
        </w:rPr>
        <w:t>LNSS 2023</w:t>
      </w:r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.</w:t>
      </w:r>
      <w:r w:rsidR="00907D60">
        <w:rPr>
          <w:b/>
          <w:color w:val="000000"/>
          <w:sz w:val="36"/>
          <w:szCs w:val="36"/>
          <w:u w:val="single"/>
          <w:lang w:val="en-US" w:eastAsia="ja-JP"/>
        </w:rPr>
        <w:t xml:space="preserve"> </w:t>
      </w:r>
      <w:proofErr w:type="spellStart"/>
      <w:proofErr w:type="gramStart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gada</w:t>
      </w:r>
      <w:proofErr w:type="spellEnd"/>
      <w:proofErr w:type="gramEnd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 xml:space="preserve"> </w:t>
      </w:r>
      <w:proofErr w:type="spellStart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čempionāts</w:t>
      </w:r>
      <w:proofErr w:type="spellEnd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 xml:space="preserve"> </w:t>
      </w:r>
      <w:proofErr w:type="spellStart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peldēšanā</w:t>
      </w:r>
      <w:proofErr w:type="spellEnd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.</w:t>
      </w:r>
    </w:p>
    <w:p w:rsidR="00350FD5" w:rsidRPr="00575177" w:rsidRDefault="00350FD5" w:rsidP="00350FD5">
      <w:pPr>
        <w:rPr>
          <w:b/>
          <w:color w:val="000000"/>
          <w:sz w:val="36"/>
          <w:szCs w:val="36"/>
          <w:lang w:val="en-US" w:eastAsia="ja-JP"/>
        </w:rPr>
      </w:pPr>
    </w:p>
    <w:p w:rsidR="00350FD5" w:rsidRPr="00575177" w:rsidRDefault="00350FD5" w:rsidP="00350FD5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575177">
        <w:rPr>
          <w:b/>
          <w:color w:val="000000"/>
          <w:sz w:val="36"/>
          <w:szCs w:val="36"/>
          <w:u w:val="single"/>
          <w:lang w:val="en-US" w:eastAsia="ja-JP"/>
        </w:rPr>
        <w:t>NOLIKUMS</w:t>
      </w:r>
    </w:p>
    <w:p w:rsidR="00350FD5" w:rsidRPr="00350FD5" w:rsidRDefault="00350FD5" w:rsidP="00350FD5">
      <w:pPr>
        <w:rPr>
          <w:color w:val="000000"/>
          <w:sz w:val="20"/>
          <w:szCs w:val="20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Vieta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laiks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Peldēšan</w:t>
      </w:r>
      <w:r w:rsidR="00907D60">
        <w:rPr>
          <w:color w:val="000000"/>
          <w:sz w:val="32"/>
          <w:szCs w:val="32"/>
          <w:lang w:val="en-US" w:eastAsia="ja-JP"/>
        </w:rPr>
        <w:t>a</w:t>
      </w:r>
      <w:r w:rsidR="001B02CF">
        <w:rPr>
          <w:color w:val="000000"/>
          <w:sz w:val="32"/>
          <w:szCs w:val="32"/>
          <w:lang w:val="en-US" w:eastAsia="ja-JP"/>
        </w:rPr>
        <w:t>s</w:t>
      </w:r>
      <w:proofErr w:type="spellEnd"/>
      <w:r w:rsidR="001B02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1B02CF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="001B02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1B02CF">
        <w:rPr>
          <w:color w:val="000000"/>
          <w:sz w:val="32"/>
          <w:szCs w:val="32"/>
          <w:lang w:val="en-US" w:eastAsia="ja-JP"/>
        </w:rPr>
        <w:t>notiks</w:t>
      </w:r>
      <w:proofErr w:type="spellEnd"/>
      <w:r w:rsidR="001B02CF">
        <w:rPr>
          <w:color w:val="000000"/>
          <w:sz w:val="32"/>
          <w:szCs w:val="32"/>
          <w:lang w:val="en-US" w:eastAsia="ja-JP"/>
        </w:rPr>
        <w:t xml:space="preserve"> 2023.gada 18</w:t>
      </w:r>
      <w:r w:rsidRPr="00350FD5">
        <w:rPr>
          <w:color w:val="000000"/>
          <w:sz w:val="32"/>
          <w:szCs w:val="32"/>
          <w:lang w:val="en-US" w:eastAsia="ja-JP"/>
        </w:rPr>
        <w:t>.</w:t>
      </w:r>
      <w:r w:rsidR="00907D60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="00907D60">
        <w:rPr>
          <w:color w:val="000000"/>
          <w:sz w:val="32"/>
          <w:szCs w:val="32"/>
          <w:lang w:val="en-US" w:eastAsia="ja-JP"/>
        </w:rPr>
        <w:t>martā</w:t>
      </w:r>
      <w:proofErr w:type="spellEnd"/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Inčukalna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kompleksa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peldbaseinā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Inčukalnā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Zvaigžņu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ielā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2a.</w:t>
      </w: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sākums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plkst.12.00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Sacensību vadība: </w:t>
      </w:r>
    </w:p>
    <w:p w:rsidR="00575177" w:rsidRPr="00350FD5" w:rsidRDefault="00575177" w:rsidP="00907D60">
      <w:pPr>
        <w:spacing w:line="360" w:lineRule="auto"/>
        <w:jc w:val="both"/>
        <w:rPr>
          <w:color w:val="000000"/>
          <w:lang w:val="en-US" w:eastAsia="ja-JP"/>
        </w:rPr>
      </w:pPr>
    </w:p>
    <w:p w:rsidR="00350FD5" w:rsidRDefault="00350FD5" w:rsidP="00907D60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organizē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LNSS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valde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>.</w:t>
      </w:r>
    </w:p>
    <w:p w:rsidR="00907D60" w:rsidRDefault="00907D60" w:rsidP="00907D60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Galvenais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tiesnesis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: </w:t>
      </w:r>
      <w:proofErr w:type="spellStart"/>
      <w:r>
        <w:rPr>
          <w:color w:val="000000"/>
          <w:sz w:val="32"/>
          <w:szCs w:val="32"/>
          <w:lang w:val="en-US" w:eastAsia="ja-JP"/>
        </w:rPr>
        <w:t>Uģis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Skuja</w:t>
      </w:r>
      <w:proofErr w:type="spellEnd"/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Dalībnieki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Dalībnieki tiek iedalīti sekojošās grupās:</w:t>
      </w:r>
    </w:p>
    <w:p w:rsidR="00405379" w:rsidRDefault="00405379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Jaunieši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>
        <w:rPr>
          <w:color w:val="000000"/>
          <w:sz w:val="32"/>
          <w:szCs w:val="32"/>
          <w:lang w:val="en-US" w:eastAsia="ja-JP"/>
        </w:rPr>
        <w:t>un</w:t>
      </w:r>
      <w:proofErr w:type="gram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Jaunietes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līdz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18 </w:t>
      </w:r>
      <w:proofErr w:type="spellStart"/>
      <w:r>
        <w:rPr>
          <w:color w:val="000000"/>
          <w:sz w:val="32"/>
          <w:szCs w:val="32"/>
          <w:lang w:val="en-US" w:eastAsia="ja-JP"/>
        </w:rPr>
        <w:t>gadiem</w:t>
      </w:r>
      <w:proofErr w:type="spellEnd"/>
    </w:p>
    <w:p w:rsidR="00350FD5" w:rsidRDefault="00A113E4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Vīrieši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Open </w:t>
      </w:r>
      <w:proofErr w:type="spellStart"/>
      <w:r>
        <w:rPr>
          <w:color w:val="000000"/>
          <w:sz w:val="32"/>
          <w:szCs w:val="32"/>
          <w:lang w:val="en-US" w:eastAsia="ja-JP"/>
        </w:rPr>
        <w:t>klase</w:t>
      </w:r>
      <w:proofErr w:type="spellEnd"/>
      <w:r w:rsidR="00350FD5" w:rsidRPr="00350FD5">
        <w:rPr>
          <w:color w:val="000000"/>
          <w:sz w:val="32"/>
          <w:szCs w:val="32"/>
          <w:lang w:val="en-US" w:eastAsia="ja-JP"/>
        </w:rPr>
        <w:t xml:space="preserve">- </w:t>
      </w:r>
      <w:r>
        <w:rPr>
          <w:color w:val="000000"/>
          <w:sz w:val="32"/>
          <w:szCs w:val="32"/>
          <w:lang w:val="en-US" w:eastAsia="ja-JP"/>
        </w:rPr>
        <w:t xml:space="preserve">18 – 50 </w:t>
      </w:r>
      <w:proofErr w:type="spellStart"/>
      <w:r>
        <w:rPr>
          <w:color w:val="000000"/>
          <w:sz w:val="32"/>
          <w:szCs w:val="32"/>
          <w:lang w:val="en-US" w:eastAsia="ja-JP"/>
        </w:rPr>
        <w:t>gadi</w:t>
      </w:r>
      <w:proofErr w:type="spellEnd"/>
    </w:p>
    <w:p w:rsidR="00A113E4" w:rsidRDefault="00A113E4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Sievietes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Open </w:t>
      </w:r>
      <w:proofErr w:type="spellStart"/>
      <w:r>
        <w:rPr>
          <w:color w:val="000000"/>
          <w:sz w:val="32"/>
          <w:szCs w:val="32"/>
          <w:lang w:val="en-US" w:eastAsia="ja-JP"/>
        </w:rPr>
        <w:t>klase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– 18-50 </w:t>
      </w:r>
      <w:proofErr w:type="spellStart"/>
      <w:r>
        <w:rPr>
          <w:color w:val="000000"/>
          <w:sz w:val="32"/>
          <w:szCs w:val="32"/>
          <w:lang w:val="en-US" w:eastAsia="ja-JP"/>
        </w:rPr>
        <w:t>gadi</w:t>
      </w:r>
      <w:proofErr w:type="spellEnd"/>
    </w:p>
    <w:p w:rsidR="00A113E4" w:rsidRPr="00350FD5" w:rsidRDefault="00A113E4" w:rsidP="00575177">
      <w:pPr>
        <w:spacing w:line="360" w:lineRule="auto"/>
        <w:jc w:val="both"/>
        <w:rPr>
          <w:color w:val="000000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Seniori</w:t>
      </w:r>
      <w:proofErr w:type="spellEnd"/>
      <w:r w:rsidR="00405379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="00405379">
        <w:rPr>
          <w:color w:val="000000"/>
          <w:sz w:val="32"/>
          <w:szCs w:val="32"/>
          <w:lang w:val="en-US" w:eastAsia="ja-JP"/>
        </w:rPr>
        <w:t>un</w:t>
      </w:r>
      <w:proofErr w:type="gramEnd"/>
      <w:r w:rsidR="00405379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405379">
        <w:rPr>
          <w:color w:val="000000"/>
          <w:sz w:val="32"/>
          <w:szCs w:val="32"/>
          <w:lang w:val="en-US" w:eastAsia="ja-JP"/>
        </w:rPr>
        <w:t>Seniores</w:t>
      </w:r>
      <w:proofErr w:type="spellEnd"/>
      <w:r w:rsidR="00405379">
        <w:rPr>
          <w:color w:val="000000"/>
          <w:sz w:val="32"/>
          <w:szCs w:val="32"/>
          <w:lang w:val="en-US" w:eastAsia="ja-JP"/>
        </w:rPr>
        <w:t xml:space="preserve"> </w:t>
      </w:r>
      <w:r>
        <w:rPr>
          <w:color w:val="000000"/>
          <w:sz w:val="32"/>
          <w:szCs w:val="32"/>
          <w:lang w:val="en-US" w:eastAsia="ja-JP"/>
        </w:rPr>
        <w:t xml:space="preserve">– </w:t>
      </w:r>
      <w:proofErr w:type="spellStart"/>
      <w:r>
        <w:rPr>
          <w:color w:val="000000"/>
          <w:sz w:val="32"/>
          <w:szCs w:val="32"/>
          <w:lang w:val="en-US" w:eastAsia="ja-JP"/>
        </w:rPr>
        <w:t>virs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50 </w:t>
      </w:r>
      <w:proofErr w:type="spellStart"/>
      <w:r>
        <w:rPr>
          <w:color w:val="000000"/>
          <w:sz w:val="32"/>
          <w:szCs w:val="32"/>
          <w:lang w:val="en-US" w:eastAsia="ja-JP"/>
        </w:rPr>
        <w:t>gadiem</w:t>
      </w:r>
      <w:proofErr w:type="spellEnd"/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Vīrieši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– B1, B2, B3, B4 grupas dalībnieki tiek apvienoti, izmantojot rezultāta koeficientu (B1- 0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,87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>; B2- 0,93; B3-1; B4-1,01).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lastRenderedPageBreak/>
        <w:t>Sievietes - B1, B2, B3, B4 grupas dalībnieki tiek apvienoti, izmantojot rezultāta koeficientu (B1- 0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,87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>; B2- 0,93; B3-1; B4-1,01).</w:t>
      </w:r>
    </w:p>
    <w:p w:rsidR="00575177" w:rsidRDefault="00575177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Distances: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Dalībnieki sacenšas sekojošās distancēs: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50m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brīvais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stils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>, 50m krauls uz muguras, 50m brass, 50m tauriņstils, 100m brīvais stils.</w:t>
      </w: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Katrs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dalībnieks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drīkst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pieteikties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ne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vairāk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par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trīs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distancēs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>.</w:t>
      </w:r>
    </w:p>
    <w:p w:rsidR="001B02CF" w:rsidRPr="00C9132C" w:rsidRDefault="001B02CF" w:rsidP="001B02CF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gramStart"/>
      <w:r w:rsidRPr="00C9132C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kādā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no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disciplīnām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konkrētā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vecuma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grupā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būs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pieteikušies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mazāk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kā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3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, tad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viņi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automātiski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tiks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apvienoti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citas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klases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 xml:space="preserve"> (Open </w:t>
      </w:r>
      <w:proofErr w:type="spellStart"/>
      <w:r w:rsidRPr="00C9132C">
        <w:rPr>
          <w:color w:val="000000"/>
          <w:sz w:val="32"/>
          <w:szCs w:val="32"/>
          <w:lang w:val="en-US" w:eastAsia="ja-JP"/>
        </w:rPr>
        <w:t>klase</w:t>
      </w:r>
      <w:proofErr w:type="spellEnd"/>
      <w:r w:rsidRPr="00C9132C">
        <w:rPr>
          <w:color w:val="000000"/>
          <w:sz w:val="32"/>
          <w:szCs w:val="32"/>
          <w:lang w:val="en-US" w:eastAsia="ja-JP"/>
        </w:rPr>
        <w:t>).</w:t>
      </w: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Apbalvošana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1.-3.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vietu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ieguvēji tiek apbalvoti ar medaļām. Ja disciplīnā ir mazāk par 4 dalībniekiem, tad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  apbalvo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tikai 1.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2.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vietas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ieguvējus.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disciplīnā piedalās mazāk par 3 dalībniekiem, ar sacensību medaļu apbalvo tikai 1.vietas ieguvēju.</w:t>
      </w: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Dalības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maksa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LNSS gada licenču īpašniekiem,</w:t>
      </w:r>
      <w:r w:rsidR="00F134DC">
        <w:rPr>
          <w:color w:val="000000"/>
          <w:sz w:val="32"/>
          <w:szCs w:val="32"/>
          <w:lang w:val="en-US" w:eastAsia="ja-JP"/>
        </w:rPr>
        <w:t xml:space="preserve"> </w:t>
      </w:r>
      <w:r w:rsidRPr="00350FD5">
        <w:rPr>
          <w:color w:val="000000"/>
          <w:sz w:val="32"/>
          <w:szCs w:val="32"/>
          <w:lang w:val="en-US" w:eastAsia="ja-JP"/>
        </w:rPr>
        <w:t>jauniešiem līdz 18</w:t>
      </w:r>
      <w:r w:rsidR="00AB5848">
        <w:rPr>
          <w:color w:val="000000"/>
          <w:sz w:val="32"/>
          <w:szCs w:val="32"/>
          <w:lang w:val="en-US" w:eastAsia="ja-JP"/>
        </w:rPr>
        <w:t xml:space="preserve"> gadiem</w:t>
      </w:r>
      <w:r w:rsidR="007C5ED3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="00E515D3">
        <w:rPr>
          <w:color w:val="000000"/>
          <w:sz w:val="32"/>
          <w:szCs w:val="32"/>
          <w:lang w:val="en-US" w:eastAsia="ja-JP"/>
        </w:rPr>
        <w:t>un</w:t>
      </w:r>
      <w:proofErr w:type="gramEnd"/>
      <w:r w:rsidR="007C5ED3">
        <w:rPr>
          <w:color w:val="000000"/>
          <w:sz w:val="32"/>
          <w:szCs w:val="32"/>
          <w:lang w:val="en-US" w:eastAsia="ja-JP"/>
        </w:rPr>
        <w:t xml:space="preserve"> senioriem </w:t>
      </w:r>
      <w:r w:rsidRPr="00350FD5">
        <w:rPr>
          <w:color w:val="000000"/>
          <w:sz w:val="32"/>
          <w:szCs w:val="32"/>
          <w:lang w:val="en-US" w:eastAsia="ja-JP"/>
        </w:rPr>
        <w:t>70+– bezmaksas.</w:t>
      </w:r>
    </w:p>
    <w:p w:rsidR="00350FD5" w:rsidRDefault="00405379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Pārējiem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dalībniekiem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– 3</w:t>
      </w:r>
      <w:r w:rsidR="00350FD5" w:rsidRPr="00350FD5">
        <w:rPr>
          <w:color w:val="000000"/>
          <w:sz w:val="32"/>
          <w:szCs w:val="32"/>
          <w:lang w:val="en-US" w:eastAsia="ja-JP"/>
        </w:rPr>
        <w:t xml:space="preserve"> EUR.</w:t>
      </w:r>
    </w:p>
    <w:p w:rsidR="00B24694" w:rsidRDefault="00B24694" w:rsidP="00F971EE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Pieteikumi:</w:t>
      </w:r>
    </w:p>
    <w:p w:rsidR="00575177" w:rsidRDefault="00575177" w:rsidP="00F971EE">
      <w:pPr>
        <w:pStyle w:val="NormalWeb"/>
        <w:spacing w:before="0" w:beforeAutospacing="0" w:after="0" w:afterAutospacing="0"/>
        <w:jc w:val="both"/>
      </w:pPr>
    </w:p>
    <w:p w:rsidR="00B24694" w:rsidRDefault="00B24694" w:rsidP="00575177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Pieteikumi jāaizpilda elektroniski</w:t>
      </w:r>
    </w:p>
    <w:p w:rsidR="00B24694" w:rsidRDefault="00B24694" w:rsidP="00575177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(</w:t>
      </w:r>
      <w:r w:rsidR="00B66124">
        <w:rPr>
          <w:color w:val="000000"/>
          <w:sz w:val="32"/>
          <w:szCs w:val="32"/>
        </w:rPr>
        <w:fldChar w:fldCharType="begin"/>
      </w:r>
      <w:r w:rsidR="00B66124">
        <w:rPr>
          <w:color w:val="000000"/>
          <w:sz w:val="32"/>
          <w:szCs w:val="32"/>
        </w:rPr>
        <w:instrText xml:space="preserve"> HYPERLINK "https://www.cognitoforms.com/LNSS1/LNSSČempionātsPeldēšanā2023" </w:instrText>
      </w:r>
      <w:r w:rsidR="00B66124">
        <w:rPr>
          <w:color w:val="000000"/>
          <w:sz w:val="32"/>
          <w:szCs w:val="32"/>
        </w:rPr>
        <w:fldChar w:fldCharType="separate"/>
      </w:r>
      <w:r w:rsidR="00B66124" w:rsidRPr="00B66124">
        <w:rPr>
          <w:rStyle w:val="Hyperlink"/>
          <w:sz w:val="32"/>
          <w:szCs w:val="32"/>
        </w:rPr>
        <w:t>pieteikums peldēšanai</w:t>
      </w:r>
      <w:r w:rsidR="00B66124">
        <w:rPr>
          <w:color w:val="000000"/>
          <w:sz w:val="32"/>
          <w:szCs w:val="32"/>
        </w:rPr>
        <w:fldChar w:fldCharType="end"/>
      </w:r>
      <w:r w:rsidR="00907D60">
        <w:rPr>
          <w:color w:val="000000"/>
          <w:sz w:val="32"/>
          <w:szCs w:val="32"/>
        </w:rPr>
        <w:t xml:space="preserve">), līdz </w:t>
      </w:r>
      <w:r w:rsidR="00F215C6">
        <w:rPr>
          <w:color w:val="000000"/>
          <w:sz w:val="32"/>
          <w:szCs w:val="32"/>
        </w:rPr>
        <w:t>7</w:t>
      </w:r>
      <w:bookmarkStart w:id="0" w:name="_GoBack"/>
      <w:bookmarkEnd w:id="0"/>
      <w:r w:rsidR="00907D60">
        <w:rPr>
          <w:color w:val="000000"/>
          <w:sz w:val="32"/>
          <w:szCs w:val="32"/>
        </w:rPr>
        <w:t>.martam</w:t>
      </w:r>
      <w:r>
        <w:rPr>
          <w:color w:val="000000"/>
          <w:sz w:val="32"/>
          <w:szCs w:val="32"/>
        </w:rPr>
        <w:t xml:space="preserve"> pēc aicinājumā norādītās saites (ja kādu iemeslu dēļ nav iespējas pieteikumu nosūtīt elektroniski, tad zvanīt pa tel.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29624353).</w:t>
      </w:r>
    </w:p>
    <w:p w:rsidR="00B24694" w:rsidRDefault="00B24694" w:rsidP="00575177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Pieteikties sacensībām iespējams, veidojot kolektīvo pieteikumu caur  reģionāliem neredzīgo sporta klubiem. </w:t>
      </w:r>
    </w:p>
    <w:p w:rsidR="00B24694" w:rsidRPr="00B911E0" w:rsidRDefault="00B24694" w:rsidP="00575177">
      <w:pPr>
        <w:pStyle w:val="NormalWeb"/>
        <w:numPr>
          <w:ilvl w:val="0"/>
          <w:numId w:val="45"/>
        </w:numPr>
        <w:spacing w:before="0" w:beforeAutospacing="0" w:after="0" w:afterAutospacing="0" w:line="360" w:lineRule="auto"/>
        <w:jc w:val="both"/>
        <w:textAlignment w:val="baseline"/>
        <w:rPr>
          <w:rFonts w:ascii="Noto Sans Symbols" w:hAnsi="Noto Sans Symbols"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lastRenderedPageBreak/>
        <w:t>Pārstāvim vai dalībniekam jābūt līdzi LNSS gada licencei vai diagnozi apliecinošam dokumentam.</w:t>
      </w:r>
    </w:p>
    <w:p w:rsidR="00350FD5" w:rsidRPr="00350FD5" w:rsidRDefault="00B24694" w:rsidP="00575177">
      <w:pPr>
        <w:spacing w:line="360" w:lineRule="auto"/>
        <w:jc w:val="both"/>
      </w:pPr>
      <w:proofErr w:type="gramStart"/>
      <w:r w:rsidRPr="004F03F1">
        <w:rPr>
          <w:sz w:val="32"/>
          <w:szCs w:val="32"/>
        </w:rPr>
        <w:t>Ja</w:t>
      </w:r>
      <w:proofErr w:type="gramEnd"/>
      <w:r w:rsidRPr="004F03F1">
        <w:rPr>
          <w:sz w:val="32"/>
          <w:szCs w:val="32"/>
        </w:rPr>
        <w:t xml:space="preserve"> dalībnieks ierodas sacensībās iepriekš nereģistrējies, sacensību organizatoriem un tiesnešiem ir tiesības nepielaist pie starta. </w:t>
      </w:r>
    </w:p>
    <w:p w:rsidR="00907D60" w:rsidRDefault="00907D60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atcelšana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/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pārcelšana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LNSS var dažādu iemeslu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dēļ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iegūstama sūtot jautājumus uz e-pastu </w:t>
      </w:r>
      <w:hyperlink r:id="rId9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lnsssports</w:t>
        </w:r>
      </w:hyperlink>
      <w:hyperlink r:id="rId10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@</w:t>
        </w:r>
      </w:hyperlink>
      <w:hyperlink r:id="rId11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gmail</w:t>
        </w:r>
      </w:hyperlink>
      <w:hyperlink r:id="rId12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.</w:t>
        </w:r>
      </w:hyperlink>
      <w:hyperlink r:id="rId13" w:history="1">
        <w:proofErr w:type="gramStart"/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com</w:t>
        </w:r>
        <w:proofErr w:type="gramEnd"/>
      </w:hyperlink>
      <w:r w:rsidRPr="00350FD5">
        <w:rPr>
          <w:color w:val="000000"/>
          <w:sz w:val="32"/>
          <w:szCs w:val="32"/>
          <w:lang w:val="en-US" w:eastAsia="ja-JP"/>
        </w:rPr>
        <w:t xml:space="preserve"> vai zvanot pa tālruni 26596476.</w:t>
      </w:r>
    </w:p>
    <w:p w:rsidR="00D01B11" w:rsidRPr="00350FD5" w:rsidRDefault="00D01B11" w:rsidP="00350FD5">
      <w:pPr>
        <w:jc w:val="both"/>
        <w:rPr>
          <w:color w:val="000000"/>
          <w:lang w:val="en-US" w:eastAsia="ja-JP"/>
        </w:rPr>
      </w:pPr>
    </w:p>
    <w:p w:rsidR="00D01B11" w:rsidRDefault="00D01B11" w:rsidP="00F971EE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Izmaiņas sacensību nolikumā</w:t>
      </w:r>
      <w:r w:rsidR="00575177">
        <w:rPr>
          <w:b/>
          <w:bCs/>
          <w:color w:val="000000"/>
          <w:sz w:val="32"/>
          <w:szCs w:val="32"/>
          <w:u w:val="single"/>
        </w:rPr>
        <w:t>:</w:t>
      </w:r>
    </w:p>
    <w:p w:rsidR="00575177" w:rsidRDefault="00575177" w:rsidP="00F971EE">
      <w:pPr>
        <w:pStyle w:val="NormalWeb"/>
        <w:spacing w:before="0" w:beforeAutospacing="0" w:after="0" w:afterAutospacing="0"/>
        <w:jc w:val="both"/>
      </w:pPr>
    </w:p>
    <w:p w:rsidR="00D01B11" w:rsidRDefault="00D01B11" w:rsidP="00575177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Organizatoriem ir tiesības izdarīt izmaiņas un papildinājumus nolikumā. Informāciju var saņemt sūtot jautājumus uz e-pastu lnsssports@gmail.com vai zvanot pa tālruni 26596476.</w:t>
      </w:r>
    </w:p>
    <w:p w:rsidR="00D01B11" w:rsidRDefault="00D01B11" w:rsidP="00F971EE"/>
    <w:p w:rsidR="00D01B11" w:rsidRDefault="00D01B11" w:rsidP="00F971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32"/>
          <w:szCs w:val="32"/>
          <w:u w:val="single"/>
        </w:rPr>
        <w:t>Sacensību laikā katrs dalībnieks pats ir atbildīgs par savu veselības stāvokli, apliecinot to ar savu parakstu veselības apliecinājuma izziņai, ko sagatavojusi LNSS valde.</w:t>
      </w:r>
    </w:p>
    <w:p w:rsidR="00D01B11" w:rsidRDefault="00D01B11" w:rsidP="00922D75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50FD5" w:rsidRDefault="00350FD5" w:rsidP="00922D75">
      <w:pPr>
        <w:rPr>
          <w:b/>
          <w:bCs/>
          <w:color w:val="000000"/>
          <w:sz w:val="32"/>
          <w:szCs w:val="32"/>
          <w:lang w:val="en-US" w:eastAsia="ja-JP"/>
        </w:rPr>
      </w:pPr>
      <w:r w:rsidRPr="00350FD5">
        <w:rPr>
          <w:b/>
          <w:bCs/>
          <w:color w:val="000000"/>
          <w:sz w:val="32"/>
          <w:szCs w:val="32"/>
          <w:lang w:val="en-US" w:eastAsia="ja-JP"/>
        </w:rPr>
        <w:t>Organizatori nav atbildīgi par nolikuma nezināšanu.</w:t>
      </w:r>
    </w:p>
    <w:p w:rsidR="000B656F" w:rsidRDefault="000B656F" w:rsidP="00922D75">
      <w:pPr>
        <w:rPr>
          <w:b/>
          <w:bCs/>
          <w:color w:val="000000"/>
          <w:sz w:val="32"/>
          <w:szCs w:val="32"/>
          <w:lang w:val="en-US" w:eastAsia="ja-JP"/>
        </w:rPr>
      </w:pPr>
    </w:p>
    <w:p w:rsidR="000B656F" w:rsidRPr="00350FD5" w:rsidRDefault="000B656F" w:rsidP="00922D75">
      <w:pPr>
        <w:rPr>
          <w:color w:val="000000"/>
          <w:lang w:val="en-US" w:eastAsia="ja-JP"/>
        </w:rPr>
      </w:pPr>
    </w:p>
    <w:p w:rsidR="00350FD5" w:rsidRPr="00575177" w:rsidRDefault="00575177" w:rsidP="00350FD5">
      <w:pPr>
        <w:spacing w:after="240"/>
        <w:rPr>
          <w:b/>
          <w:bCs/>
          <w:color w:val="000000"/>
          <w:sz w:val="28"/>
          <w:szCs w:val="28"/>
          <w:lang w:val="en-US" w:eastAsia="ja-JP"/>
        </w:rPr>
      </w:pPr>
      <w:r w:rsidRPr="00575177">
        <w:rPr>
          <w:b/>
          <w:bCs/>
          <w:color w:val="000000"/>
          <w:sz w:val="28"/>
          <w:szCs w:val="28"/>
          <w:lang w:val="en-US" w:eastAsia="ja-JP"/>
        </w:rPr>
        <w:t xml:space="preserve">LNSS </w:t>
      </w:r>
      <w:proofErr w:type="spellStart"/>
      <w:r w:rsidRPr="00575177">
        <w:rPr>
          <w:b/>
          <w:bCs/>
          <w:color w:val="000000"/>
          <w:sz w:val="28"/>
          <w:szCs w:val="28"/>
          <w:lang w:val="en-US" w:eastAsia="ja-JP"/>
        </w:rPr>
        <w:t>valdes</w:t>
      </w:r>
      <w:proofErr w:type="spellEnd"/>
      <w:r w:rsidRPr="00575177">
        <w:rPr>
          <w:b/>
          <w:bCs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575177">
        <w:rPr>
          <w:b/>
          <w:bCs/>
          <w:color w:val="000000"/>
          <w:sz w:val="28"/>
          <w:szCs w:val="28"/>
          <w:lang w:val="en-US" w:eastAsia="ja-JP"/>
        </w:rPr>
        <w:t>loceklis</w:t>
      </w:r>
      <w:proofErr w:type="spellEnd"/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>Artūrs Būda</w:t>
      </w:r>
    </w:p>
    <w:p w:rsidR="00350FD5" w:rsidRPr="00350FD5" w:rsidRDefault="00350FD5" w:rsidP="00350FD5">
      <w:pPr>
        <w:jc w:val="center"/>
        <w:rPr>
          <w:color w:val="000000"/>
          <w:sz w:val="20"/>
          <w:szCs w:val="20"/>
          <w:lang w:val="en-US" w:eastAsia="ja-JP"/>
        </w:rPr>
      </w:pPr>
    </w:p>
    <w:p w:rsidR="00E83887" w:rsidRDefault="00F35B75" w:rsidP="00FA4E83">
      <w:pPr>
        <w:pStyle w:val="NormalWeb"/>
        <w:spacing w:before="0" w:beforeAutospacing="0" w:after="240" w:afterAutospacing="0"/>
      </w:pPr>
      <w:r>
        <w:rPr>
          <w:color w:val="000000"/>
          <w:sz w:val="20"/>
          <w:szCs w:val="20"/>
        </w:rPr>
        <w:br/>
      </w:r>
    </w:p>
    <w:p w:rsidR="00E83887" w:rsidRDefault="00E83887" w:rsidP="00FA4E83">
      <w:pPr>
        <w:pStyle w:val="NormalWeb"/>
        <w:spacing w:before="0" w:beforeAutospacing="0" w:after="240" w:afterAutospacing="0"/>
      </w:pPr>
    </w:p>
    <w:p w:rsidR="00E83887" w:rsidRDefault="00E83887" w:rsidP="00FA4E83">
      <w:pPr>
        <w:pStyle w:val="NormalWeb"/>
        <w:spacing w:before="0" w:beforeAutospacing="0" w:after="240" w:afterAutospacing="0"/>
      </w:pPr>
    </w:p>
    <w:p w:rsidR="00051518" w:rsidRPr="007C6C41" w:rsidRDefault="00051518" w:rsidP="007C6C41"/>
    <w:sectPr w:rsidR="00051518" w:rsidRPr="007C6C41" w:rsidSect="004A0E6B">
      <w:footerReference w:type="default" r:id="rId14"/>
      <w:headerReference w:type="first" r:id="rId15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3F" w:rsidRDefault="00D47C3F">
      <w:r>
        <w:separator/>
      </w:r>
    </w:p>
  </w:endnote>
  <w:endnote w:type="continuationSeparator" w:id="0">
    <w:p w:rsidR="00D47C3F" w:rsidRDefault="00D4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F215C6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3F" w:rsidRDefault="00D47C3F">
      <w:r>
        <w:separator/>
      </w:r>
    </w:p>
  </w:footnote>
  <w:footnote w:type="continuationSeparator" w:id="0">
    <w:p w:rsidR="00D47C3F" w:rsidRDefault="00D4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907D60">
      <w:t>Juglas</w:t>
    </w:r>
    <w:proofErr w:type="spellEnd"/>
    <w:r w:rsidR="00907D60">
      <w:t xml:space="preserve"> </w:t>
    </w:r>
    <w:proofErr w:type="spellStart"/>
    <w:r w:rsidR="00907D60">
      <w:t>iela</w:t>
    </w:r>
    <w:proofErr w:type="spellEnd"/>
    <w:r w:rsidR="00907D60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907D60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8"/>
  </w:num>
  <w:num w:numId="4">
    <w:abstractNumId w:val="21"/>
  </w:num>
  <w:num w:numId="5">
    <w:abstractNumId w:val="42"/>
  </w:num>
  <w:num w:numId="6">
    <w:abstractNumId w:val="30"/>
  </w:num>
  <w:num w:numId="7">
    <w:abstractNumId w:val="29"/>
  </w:num>
  <w:num w:numId="8">
    <w:abstractNumId w:val="3"/>
  </w:num>
  <w:num w:numId="9">
    <w:abstractNumId w:val="10"/>
  </w:num>
  <w:num w:numId="10">
    <w:abstractNumId w:val="31"/>
  </w:num>
  <w:num w:numId="11">
    <w:abstractNumId w:val="12"/>
  </w:num>
  <w:num w:numId="12">
    <w:abstractNumId w:val="40"/>
  </w:num>
  <w:num w:numId="13">
    <w:abstractNumId w:val="44"/>
  </w:num>
  <w:num w:numId="14">
    <w:abstractNumId w:val="37"/>
  </w:num>
  <w:num w:numId="15">
    <w:abstractNumId w:val="18"/>
  </w:num>
  <w:num w:numId="16">
    <w:abstractNumId w:val="34"/>
  </w:num>
  <w:num w:numId="17">
    <w:abstractNumId w:val="7"/>
  </w:num>
  <w:num w:numId="18">
    <w:abstractNumId w:val="38"/>
  </w:num>
  <w:num w:numId="19">
    <w:abstractNumId w:val="4"/>
  </w:num>
  <w:num w:numId="20">
    <w:abstractNumId w:val="2"/>
  </w:num>
  <w:num w:numId="21">
    <w:abstractNumId w:val="45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5"/>
  </w:num>
  <w:num w:numId="27">
    <w:abstractNumId w:val="25"/>
  </w:num>
  <w:num w:numId="28">
    <w:abstractNumId w:val="36"/>
  </w:num>
  <w:num w:numId="29">
    <w:abstractNumId w:val="27"/>
  </w:num>
  <w:num w:numId="30">
    <w:abstractNumId w:val="33"/>
  </w:num>
  <w:num w:numId="31">
    <w:abstractNumId w:val="43"/>
  </w:num>
  <w:num w:numId="32">
    <w:abstractNumId w:val="6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5"/>
  </w:num>
  <w:num w:numId="41">
    <w:abstractNumId w:val="17"/>
  </w:num>
  <w:num w:numId="42">
    <w:abstractNumId w:val="32"/>
  </w:num>
  <w:num w:numId="43">
    <w:abstractNumId w:val="28"/>
  </w:num>
  <w:num w:numId="44">
    <w:abstractNumId w:val="15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21610"/>
    <w:rsid w:val="000216B1"/>
    <w:rsid w:val="00024264"/>
    <w:rsid w:val="0003277B"/>
    <w:rsid w:val="000331D5"/>
    <w:rsid w:val="0004587F"/>
    <w:rsid w:val="00050864"/>
    <w:rsid w:val="00051518"/>
    <w:rsid w:val="00060C76"/>
    <w:rsid w:val="000616BC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56F"/>
    <w:rsid w:val="000B6ABF"/>
    <w:rsid w:val="000C6763"/>
    <w:rsid w:val="000F412F"/>
    <w:rsid w:val="000F5387"/>
    <w:rsid w:val="00106166"/>
    <w:rsid w:val="0012393A"/>
    <w:rsid w:val="00126B1E"/>
    <w:rsid w:val="00137551"/>
    <w:rsid w:val="00140941"/>
    <w:rsid w:val="0014584D"/>
    <w:rsid w:val="00147A9C"/>
    <w:rsid w:val="0015060F"/>
    <w:rsid w:val="00155123"/>
    <w:rsid w:val="00156EC8"/>
    <w:rsid w:val="00166803"/>
    <w:rsid w:val="00171B9C"/>
    <w:rsid w:val="00181817"/>
    <w:rsid w:val="00183AF5"/>
    <w:rsid w:val="0018458C"/>
    <w:rsid w:val="001872F6"/>
    <w:rsid w:val="0019588E"/>
    <w:rsid w:val="00196F19"/>
    <w:rsid w:val="00197C32"/>
    <w:rsid w:val="001A4F1A"/>
    <w:rsid w:val="001A720B"/>
    <w:rsid w:val="001B02CF"/>
    <w:rsid w:val="001C3E1A"/>
    <w:rsid w:val="001C4081"/>
    <w:rsid w:val="001D5313"/>
    <w:rsid w:val="0020053D"/>
    <w:rsid w:val="00210D03"/>
    <w:rsid w:val="002161EF"/>
    <w:rsid w:val="00252B72"/>
    <w:rsid w:val="0026631E"/>
    <w:rsid w:val="00294868"/>
    <w:rsid w:val="0029705F"/>
    <w:rsid w:val="002A4BD5"/>
    <w:rsid w:val="002A5A3E"/>
    <w:rsid w:val="002A7D04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0FD5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3F4354"/>
    <w:rsid w:val="00405379"/>
    <w:rsid w:val="00405E1C"/>
    <w:rsid w:val="0041157C"/>
    <w:rsid w:val="00415224"/>
    <w:rsid w:val="004169A6"/>
    <w:rsid w:val="00424175"/>
    <w:rsid w:val="0043447C"/>
    <w:rsid w:val="00437446"/>
    <w:rsid w:val="00457D86"/>
    <w:rsid w:val="00461304"/>
    <w:rsid w:val="004651A2"/>
    <w:rsid w:val="0047352F"/>
    <w:rsid w:val="00477A7F"/>
    <w:rsid w:val="00484C4F"/>
    <w:rsid w:val="00492E62"/>
    <w:rsid w:val="004A0E6B"/>
    <w:rsid w:val="004A39F6"/>
    <w:rsid w:val="004B0DDC"/>
    <w:rsid w:val="004B3645"/>
    <w:rsid w:val="004B36E7"/>
    <w:rsid w:val="004B5FC5"/>
    <w:rsid w:val="004C07F0"/>
    <w:rsid w:val="004C2BF7"/>
    <w:rsid w:val="004D53F2"/>
    <w:rsid w:val="004E0BF1"/>
    <w:rsid w:val="004E505C"/>
    <w:rsid w:val="004F0031"/>
    <w:rsid w:val="004F03F1"/>
    <w:rsid w:val="005160EE"/>
    <w:rsid w:val="00520684"/>
    <w:rsid w:val="005332C7"/>
    <w:rsid w:val="005508C8"/>
    <w:rsid w:val="0056124A"/>
    <w:rsid w:val="00566ACB"/>
    <w:rsid w:val="00566F84"/>
    <w:rsid w:val="0057052A"/>
    <w:rsid w:val="00575177"/>
    <w:rsid w:val="00591FD1"/>
    <w:rsid w:val="005A6E21"/>
    <w:rsid w:val="005B00EF"/>
    <w:rsid w:val="005B6F68"/>
    <w:rsid w:val="005C436B"/>
    <w:rsid w:val="005D1802"/>
    <w:rsid w:val="005E00B7"/>
    <w:rsid w:val="006021E4"/>
    <w:rsid w:val="006025D9"/>
    <w:rsid w:val="0060346F"/>
    <w:rsid w:val="00612E3F"/>
    <w:rsid w:val="00616F65"/>
    <w:rsid w:val="006226DB"/>
    <w:rsid w:val="00670208"/>
    <w:rsid w:val="0067278A"/>
    <w:rsid w:val="00673072"/>
    <w:rsid w:val="00674783"/>
    <w:rsid w:val="006820F6"/>
    <w:rsid w:val="00683615"/>
    <w:rsid w:val="0069727C"/>
    <w:rsid w:val="006B7DE1"/>
    <w:rsid w:val="006B7FF4"/>
    <w:rsid w:val="006C2657"/>
    <w:rsid w:val="006C38D9"/>
    <w:rsid w:val="006C45A9"/>
    <w:rsid w:val="006F08B6"/>
    <w:rsid w:val="006F0BC3"/>
    <w:rsid w:val="006F5581"/>
    <w:rsid w:val="00707269"/>
    <w:rsid w:val="00713618"/>
    <w:rsid w:val="007162C5"/>
    <w:rsid w:val="00716318"/>
    <w:rsid w:val="00717C04"/>
    <w:rsid w:val="007205E4"/>
    <w:rsid w:val="00721BD9"/>
    <w:rsid w:val="00721C31"/>
    <w:rsid w:val="00730A9A"/>
    <w:rsid w:val="007338A0"/>
    <w:rsid w:val="0074093D"/>
    <w:rsid w:val="007520AD"/>
    <w:rsid w:val="00756CA4"/>
    <w:rsid w:val="007840B2"/>
    <w:rsid w:val="007861D3"/>
    <w:rsid w:val="007879CD"/>
    <w:rsid w:val="0079125A"/>
    <w:rsid w:val="007A25FB"/>
    <w:rsid w:val="007A306C"/>
    <w:rsid w:val="007A38D7"/>
    <w:rsid w:val="007C531F"/>
    <w:rsid w:val="007C5ED3"/>
    <w:rsid w:val="007C6C41"/>
    <w:rsid w:val="007C6FED"/>
    <w:rsid w:val="007D3116"/>
    <w:rsid w:val="007D6D27"/>
    <w:rsid w:val="007E0B5F"/>
    <w:rsid w:val="007F0FBA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72BFC"/>
    <w:rsid w:val="00880B5A"/>
    <w:rsid w:val="00881844"/>
    <w:rsid w:val="008A08DF"/>
    <w:rsid w:val="008A15A2"/>
    <w:rsid w:val="008E4A76"/>
    <w:rsid w:val="00906D6E"/>
    <w:rsid w:val="00907D60"/>
    <w:rsid w:val="009128E6"/>
    <w:rsid w:val="00914686"/>
    <w:rsid w:val="00922D75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4D81"/>
    <w:rsid w:val="009A52D5"/>
    <w:rsid w:val="009C11BE"/>
    <w:rsid w:val="009C5D53"/>
    <w:rsid w:val="009E0E7B"/>
    <w:rsid w:val="009E13E4"/>
    <w:rsid w:val="009E65A7"/>
    <w:rsid w:val="009E74D4"/>
    <w:rsid w:val="00A113E4"/>
    <w:rsid w:val="00A2205F"/>
    <w:rsid w:val="00A27769"/>
    <w:rsid w:val="00A3091E"/>
    <w:rsid w:val="00A31F95"/>
    <w:rsid w:val="00A57C91"/>
    <w:rsid w:val="00A83E5C"/>
    <w:rsid w:val="00A85D90"/>
    <w:rsid w:val="00A94234"/>
    <w:rsid w:val="00AA15E3"/>
    <w:rsid w:val="00AA770B"/>
    <w:rsid w:val="00AB5848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694"/>
    <w:rsid w:val="00B24CC4"/>
    <w:rsid w:val="00B24F76"/>
    <w:rsid w:val="00B3411C"/>
    <w:rsid w:val="00B34966"/>
    <w:rsid w:val="00B63D0A"/>
    <w:rsid w:val="00B65C45"/>
    <w:rsid w:val="00B66124"/>
    <w:rsid w:val="00B76900"/>
    <w:rsid w:val="00B814A1"/>
    <w:rsid w:val="00B911E0"/>
    <w:rsid w:val="00B93A4A"/>
    <w:rsid w:val="00B941D4"/>
    <w:rsid w:val="00BA1425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29D2"/>
    <w:rsid w:val="00C24298"/>
    <w:rsid w:val="00C43D85"/>
    <w:rsid w:val="00C45FED"/>
    <w:rsid w:val="00C55CC6"/>
    <w:rsid w:val="00C67F76"/>
    <w:rsid w:val="00C748AE"/>
    <w:rsid w:val="00C74FF1"/>
    <w:rsid w:val="00C82227"/>
    <w:rsid w:val="00CA5D45"/>
    <w:rsid w:val="00CB13BB"/>
    <w:rsid w:val="00CE38FF"/>
    <w:rsid w:val="00CF0E20"/>
    <w:rsid w:val="00D002F6"/>
    <w:rsid w:val="00D01B11"/>
    <w:rsid w:val="00D037E0"/>
    <w:rsid w:val="00D1068E"/>
    <w:rsid w:val="00D20D42"/>
    <w:rsid w:val="00D21F62"/>
    <w:rsid w:val="00D26BB1"/>
    <w:rsid w:val="00D31321"/>
    <w:rsid w:val="00D4658C"/>
    <w:rsid w:val="00D4791B"/>
    <w:rsid w:val="00D47C3F"/>
    <w:rsid w:val="00D5433F"/>
    <w:rsid w:val="00D63D04"/>
    <w:rsid w:val="00D75073"/>
    <w:rsid w:val="00D75A3C"/>
    <w:rsid w:val="00D83413"/>
    <w:rsid w:val="00D8449C"/>
    <w:rsid w:val="00D92CFA"/>
    <w:rsid w:val="00DA0118"/>
    <w:rsid w:val="00DA5DEC"/>
    <w:rsid w:val="00DB2C4C"/>
    <w:rsid w:val="00DB4EFC"/>
    <w:rsid w:val="00DC0218"/>
    <w:rsid w:val="00DD7C21"/>
    <w:rsid w:val="00DE2990"/>
    <w:rsid w:val="00DF705F"/>
    <w:rsid w:val="00E113A9"/>
    <w:rsid w:val="00E25324"/>
    <w:rsid w:val="00E274C0"/>
    <w:rsid w:val="00E4386F"/>
    <w:rsid w:val="00E473DD"/>
    <w:rsid w:val="00E515D3"/>
    <w:rsid w:val="00E53C9E"/>
    <w:rsid w:val="00E70FF5"/>
    <w:rsid w:val="00E83887"/>
    <w:rsid w:val="00E840A3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4DC"/>
    <w:rsid w:val="00F135E0"/>
    <w:rsid w:val="00F13778"/>
    <w:rsid w:val="00F2066C"/>
    <w:rsid w:val="00F20F55"/>
    <w:rsid w:val="00F20FF3"/>
    <w:rsid w:val="00F215C6"/>
    <w:rsid w:val="00F23CE4"/>
    <w:rsid w:val="00F35B75"/>
    <w:rsid w:val="00F46069"/>
    <w:rsid w:val="00F46696"/>
    <w:rsid w:val="00F563C1"/>
    <w:rsid w:val="00F624A8"/>
    <w:rsid w:val="00F65CE8"/>
    <w:rsid w:val="00F661D1"/>
    <w:rsid w:val="00F739C9"/>
    <w:rsid w:val="00F75C1F"/>
    <w:rsid w:val="00F841F2"/>
    <w:rsid w:val="00F92C09"/>
    <w:rsid w:val="00FB19C9"/>
    <w:rsid w:val="00FB5979"/>
    <w:rsid w:val="00FC0CE1"/>
    <w:rsid w:val="00FC2DD3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nsssports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nsssports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nsssports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nsssport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nsssports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C64C525-8DC1-42E7-AB0D-AA88B3C1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31</TotalTime>
  <Pages>3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6</cp:revision>
  <cp:lastPrinted>2015-10-29T12:33:00Z</cp:lastPrinted>
  <dcterms:created xsi:type="dcterms:W3CDTF">2023-02-22T13:50:00Z</dcterms:created>
  <dcterms:modified xsi:type="dcterms:W3CDTF">2023-02-22T15:06:00Z</dcterms:modified>
</cp:coreProperties>
</file>