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54B" w14:textId="77777777" w:rsidR="00B83AA5" w:rsidRPr="00413D10" w:rsidRDefault="00B83AA5" w:rsidP="00B83AA5">
      <w:pPr>
        <w:jc w:val="center"/>
        <w:rPr>
          <w:b/>
          <w:lang w:val="lv-LV"/>
        </w:rPr>
      </w:pPr>
      <w:r w:rsidRPr="00413D10">
        <w:rPr>
          <w:b/>
          <w:lang w:val="lv-LV"/>
        </w:rPr>
        <w:t>Latvijas Neredzīgo sporta savienība</w:t>
      </w:r>
    </w:p>
    <w:p w14:paraId="49E7B102" w14:textId="77777777" w:rsidR="00B83AA5" w:rsidRPr="00413D10" w:rsidRDefault="00B83AA5" w:rsidP="00B83AA5">
      <w:pPr>
        <w:jc w:val="center"/>
        <w:rPr>
          <w:b/>
          <w:lang w:val="lv-LV"/>
        </w:rPr>
      </w:pPr>
    </w:p>
    <w:p w14:paraId="587E6D7F" w14:textId="77777777" w:rsidR="00B83AA5" w:rsidRPr="00413D10" w:rsidRDefault="00B83AA5" w:rsidP="00B83AA5">
      <w:pPr>
        <w:jc w:val="center"/>
        <w:rPr>
          <w:rFonts w:ascii="Arial" w:hAnsi="Arial" w:cs="Arial"/>
          <w:color w:val="363636"/>
          <w:shd w:val="clear" w:color="auto" w:fill="FFFFFF"/>
          <w:lang w:val="lv-LV"/>
        </w:rPr>
      </w:pPr>
      <w:proofErr w:type="spellStart"/>
      <w:r w:rsidRPr="00413D10">
        <w:rPr>
          <w:b/>
          <w:lang w:val="lv-LV"/>
        </w:rPr>
        <w:t>Reģ</w:t>
      </w:r>
      <w:proofErr w:type="spellEnd"/>
      <w:r w:rsidRPr="00413D10">
        <w:rPr>
          <w:b/>
          <w:lang w:val="lv-LV"/>
        </w:rPr>
        <w:t>. nr. 40008023251</w:t>
      </w:r>
    </w:p>
    <w:p w14:paraId="053B7DD4" w14:textId="77777777" w:rsidR="00B83AA5" w:rsidRPr="00413D10" w:rsidRDefault="00B83AA5" w:rsidP="00B83AA5">
      <w:pPr>
        <w:jc w:val="center"/>
        <w:rPr>
          <w:b/>
          <w:lang w:val="lv-LV"/>
        </w:rPr>
      </w:pPr>
    </w:p>
    <w:p w14:paraId="5656D594" w14:textId="77777777" w:rsidR="00B83AA5" w:rsidRPr="00413D10" w:rsidRDefault="00B83AA5" w:rsidP="00B83AA5">
      <w:pPr>
        <w:jc w:val="center"/>
        <w:rPr>
          <w:b/>
          <w:lang w:val="lv-LV"/>
        </w:rPr>
      </w:pPr>
      <w:r>
        <w:rPr>
          <w:b/>
          <w:lang w:val="lv-LV"/>
        </w:rPr>
        <w:t>Kongresa protokols Nr. 1/2022</w:t>
      </w:r>
    </w:p>
    <w:p w14:paraId="5C4C6502" w14:textId="77777777" w:rsidR="00B83AA5" w:rsidRPr="00413D10" w:rsidRDefault="00B83AA5" w:rsidP="00B83AA5">
      <w:pPr>
        <w:spacing w:line="360" w:lineRule="auto"/>
        <w:ind w:left="360"/>
        <w:rPr>
          <w:lang w:val="lv-LV"/>
        </w:rPr>
      </w:pPr>
    </w:p>
    <w:p w14:paraId="79CBDA2F" w14:textId="0082A96F" w:rsidR="00B83AA5" w:rsidRPr="00413D10" w:rsidRDefault="00B83AA5" w:rsidP="00B83AA5">
      <w:pPr>
        <w:tabs>
          <w:tab w:val="left" w:pos="5582"/>
        </w:tabs>
        <w:spacing w:line="360" w:lineRule="auto"/>
        <w:jc w:val="both"/>
        <w:rPr>
          <w:lang w:val="lv-LV"/>
        </w:rPr>
      </w:pPr>
      <w:proofErr w:type="spellStart"/>
      <w:r w:rsidRPr="00413D10">
        <w:rPr>
          <w:lang w:val="lv-LV"/>
        </w:rPr>
        <w:t>Braila</w:t>
      </w:r>
      <w:proofErr w:type="spellEnd"/>
      <w:r w:rsidRPr="00413D10">
        <w:rPr>
          <w:lang w:val="lv-LV"/>
        </w:rPr>
        <w:t xml:space="preserve"> iela 4, Rīga, </w:t>
      </w:r>
      <w:proofErr w:type="spellStart"/>
      <w:r w:rsidRPr="00413D10">
        <w:rPr>
          <w:lang w:val="lv-LV"/>
        </w:rPr>
        <w:t>Strazdumuižas</w:t>
      </w:r>
      <w:proofErr w:type="spellEnd"/>
      <w:r w:rsidRPr="00413D10">
        <w:rPr>
          <w:lang w:val="lv-LV"/>
        </w:rPr>
        <w:t xml:space="preserve"> klubs</w:t>
      </w:r>
      <w:r>
        <w:rPr>
          <w:lang w:val="lv-LV"/>
        </w:rPr>
        <w:tab/>
      </w:r>
    </w:p>
    <w:p w14:paraId="1C7E42D3" w14:textId="77777777" w:rsidR="00B83AA5" w:rsidRPr="00413D10" w:rsidRDefault="00B83AA5" w:rsidP="00B83AA5">
      <w:pPr>
        <w:spacing w:line="360" w:lineRule="auto"/>
        <w:jc w:val="both"/>
        <w:rPr>
          <w:lang w:val="lv-LV"/>
        </w:rPr>
      </w:pPr>
      <w:r w:rsidRPr="00413D10">
        <w:rPr>
          <w:lang w:val="lv-LV"/>
        </w:rPr>
        <w:t>202</w:t>
      </w:r>
      <w:r>
        <w:rPr>
          <w:lang w:val="lv-LV"/>
        </w:rPr>
        <w:t>2</w:t>
      </w:r>
      <w:r w:rsidRPr="00413D10">
        <w:rPr>
          <w:lang w:val="lv-LV"/>
        </w:rPr>
        <w:t>. gada 2</w:t>
      </w:r>
      <w:r>
        <w:rPr>
          <w:lang w:val="lv-LV"/>
        </w:rPr>
        <w:t>6</w:t>
      </w:r>
      <w:r w:rsidRPr="00413D10">
        <w:rPr>
          <w:lang w:val="lv-LV"/>
        </w:rPr>
        <w:t xml:space="preserve">. </w:t>
      </w:r>
      <w:r>
        <w:rPr>
          <w:lang w:val="lv-LV"/>
        </w:rPr>
        <w:t>martā</w:t>
      </w:r>
    </w:p>
    <w:p w14:paraId="32D654F9" w14:textId="77777777" w:rsidR="00B83AA5" w:rsidRPr="00413D10" w:rsidRDefault="00B83AA5" w:rsidP="00B83AA5">
      <w:pPr>
        <w:spacing w:line="360" w:lineRule="auto"/>
        <w:rPr>
          <w:lang w:val="lv-LV"/>
        </w:rPr>
      </w:pPr>
      <w:r w:rsidRPr="00413D10">
        <w:rPr>
          <w:lang w:val="lv-LV"/>
        </w:rPr>
        <w:t>Plkst. 1</w:t>
      </w:r>
      <w:r>
        <w:rPr>
          <w:lang w:val="lv-LV"/>
        </w:rPr>
        <w:t>2</w:t>
      </w:r>
      <w:r w:rsidRPr="00413D10">
        <w:rPr>
          <w:lang w:val="lv-LV"/>
        </w:rPr>
        <w:t>:00</w:t>
      </w:r>
    </w:p>
    <w:p w14:paraId="63869066" w14:textId="77777777" w:rsidR="00B83AA5" w:rsidRPr="00413D10" w:rsidRDefault="00B83AA5" w:rsidP="00B83AA5">
      <w:pPr>
        <w:spacing w:line="360" w:lineRule="auto"/>
        <w:rPr>
          <w:lang w:val="lv-LV"/>
        </w:rPr>
      </w:pPr>
    </w:p>
    <w:p w14:paraId="3C5E7EE2" w14:textId="77777777" w:rsidR="00B83AA5" w:rsidRPr="00413D10" w:rsidRDefault="00B83AA5" w:rsidP="00B83AA5">
      <w:pPr>
        <w:spacing w:line="360" w:lineRule="auto"/>
        <w:ind w:firstLine="720"/>
        <w:jc w:val="both"/>
        <w:rPr>
          <w:lang w:val="lv-LV"/>
        </w:rPr>
      </w:pPr>
      <w:r w:rsidRPr="00413D10">
        <w:rPr>
          <w:lang w:val="lv-LV"/>
        </w:rPr>
        <w:t>Pamatojoties uz 202</w:t>
      </w:r>
      <w:r>
        <w:rPr>
          <w:lang w:val="lv-LV"/>
        </w:rPr>
        <w:t>2. gada 25</w:t>
      </w:r>
      <w:r w:rsidRPr="00413D10">
        <w:rPr>
          <w:lang w:val="lv-LV"/>
        </w:rPr>
        <w:t xml:space="preserve">. </w:t>
      </w:r>
      <w:r>
        <w:rPr>
          <w:lang w:val="lv-LV"/>
        </w:rPr>
        <w:t>februāra</w:t>
      </w:r>
      <w:r w:rsidRPr="00413D10">
        <w:rPr>
          <w:lang w:val="lv-LV"/>
        </w:rPr>
        <w:t xml:space="preserve"> biedrības “Latvijas Neredzīgo sporta savienība” (turpmāk tekstā – LNSS) valdes sēdes lēmumu, LNSS valde 2</w:t>
      </w:r>
      <w:r>
        <w:rPr>
          <w:lang w:val="lv-LV"/>
        </w:rPr>
        <w:t>6</w:t>
      </w:r>
      <w:r w:rsidRPr="00413D10">
        <w:rPr>
          <w:lang w:val="lv-LV"/>
        </w:rPr>
        <w:t>.0</w:t>
      </w:r>
      <w:r>
        <w:rPr>
          <w:lang w:val="lv-LV"/>
        </w:rPr>
        <w:t>3</w:t>
      </w:r>
      <w:r w:rsidRPr="00413D10">
        <w:rPr>
          <w:lang w:val="lv-LV"/>
        </w:rPr>
        <w:t>.202</w:t>
      </w:r>
      <w:r>
        <w:rPr>
          <w:lang w:val="lv-LV"/>
        </w:rPr>
        <w:t>2</w:t>
      </w:r>
      <w:r w:rsidRPr="00413D10">
        <w:rPr>
          <w:lang w:val="lv-LV"/>
        </w:rPr>
        <w:t>. Rīgā, sasauc LNSS 202</w:t>
      </w:r>
      <w:r>
        <w:rPr>
          <w:lang w:val="lv-LV"/>
        </w:rPr>
        <w:t>2</w:t>
      </w:r>
      <w:r w:rsidRPr="00413D10">
        <w:rPr>
          <w:lang w:val="lv-LV"/>
        </w:rPr>
        <w:t xml:space="preserve">. gada kongresu. LNSS šobrīd ir </w:t>
      </w:r>
      <w:r>
        <w:rPr>
          <w:lang w:val="lv-LV"/>
        </w:rPr>
        <w:t>6</w:t>
      </w:r>
      <w:r w:rsidRPr="00413D10">
        <w:rPr>
          <w:lang w:val="lv-LV"/>
        </w:rPr>
        <w:t xml:space="preserve"> juridiskie biedri. Katrai biedra organizācijai tiek noteikti 2 balsstiesīgie pārstāvji. Uzaicinājums uz kongresu tika nosūtīts visiem LNSS biedriem elektroniski (uz e-pastu) 202</w:t>
      </w:r>
      <w:r>
        <w:rPr>
          <w:lang w:val="lv-LV"/>
        </w:rPr>
        <w:t>2</w:t>
      </w:r>
      <w:r w:rsidRPr="00413D10">
        <w:rPr>
          <w:lang w:val="lv-LV"/>
        </w:rPr>
        <w:t xml:space="preserve">. gada </w:t>
      </w:r>
      <w:r>
        <w:rPr>
          <w:lang w:val="lv-LV"/>
        </w:rPr>
        <w:t>1</w:t>
      </w:r>
      <w:r w:rsidRPr="00271118">
        <w:rPr>
          <w:lang w:val="lv-LV"/>
        </w:rPr>
        <w:t xml:space="preserve">. </w:t>
      </w:r>
      <w:r>
        <w:rPr>
          <w:lang w:val="lv-LV"/>
        </w:rPr>
        <w:t>martā</w:t>
      </w:r>
      <w:r w:rsidRPr="00271118">
        <w:rPr>
          <w:lang w:val="lv-LV"/>
        </w:rPr>
        <w:t>.</w:t>
      </w:r>
      <w:r>
        <w:rPr>
          <w:lang w:val="lv-LV"/>
        </w:rPr>
        <w:t xml:space="preserve"> </w:t>
      </w:r>
    </w:p>
    <w:p w14:paraId="1036782D" w14:textId="2FAABB8D" w:rsidR="00B83AA5" w:rsidRPr="00413D10" w:rsidRDefault="00B83AA5" w:rsidP="00B83AA5">
      <w:pPr>
        <w:spacing w:line="360" w:lineRule="auto"/>
        <w:ind w:firstLine="720"/>
        <w:jc w:val="both"/>
        <w:rPr>
          <w:lang w:val="lv-LV"/>
        </w:rPr>
      </w:pPr>
      <w:r w:rsidRPr="00413D10">
        <w:rPr>
          <w:b/>
          <w:lang w:val="lv-LV"/>
        </w:rPr>
        <w:t>Sapulcē piedalās:</w:t>
      </w:r>
      <w:r w:rsidRPr="00413D10">
        <w:rPr>
          <w:lang w:val="lv-LV"/>
        </w:rPr>
        <w:t xml:space="preserve"> LNSS kongresā piedalās </w:t>
      </w:r>
      <w:r>
        <w:rPr>
          <w:lang w:val="lv-LV"/>
        </w:rPr>
        <w:t>20</w:t>
      </w:r>
      <w:r w:rsidRPr="00413D10">
        <w:rPr>
          <w:lang w:val="lv-LV"/>
        </w:rPr>
        <w:t xml:space="preserve"> (</w:t>
      </w:r>
      <w:r>
        <w:rPr>
          <w:lang w:val="lv-LV"/>
        </w:rPr>
        <w:t>divdesmit) no 36</w:t>
      </w:r>
      <w:r w:rsidRPr="00413D10">
        <w:rPr>
          <w:lang w:val="lv-LV"/>
        </w:rPr>
        <w:t xml:space="preserve"> (</w:t>
      </w:r>
      <w:r>
        <w:rPr>
          <w:lang w:val="lv-LV"/>
        </w:rPr>
        <w:t>trīsdesmit</w:t>
      </w:r>
      <w:r w:rsidR="001D0600">
        <w:rPr>
          <w:lang w:val="lv-LV"/>
        </w:rPr>
        <w:t xml:space="preserve"> </w:t>
      </w:r>
      <w:r>
        <w:rPr>
          <w:lang w:val="lv-LV"/>
        </w:rPr>
        <w:t>sešiem</w:t>
      </w:r>
      <w:r w:rsidRPr="00413D10">
        <w:rPr>
          <w:lang w:val="lv-LV"/>
        </w:rPr>
        <w:t xml:space="preserve">) LNSS balsstiesīgiem biedru pārstāvjiem, tādējādi </w:t>
      </w:r>
      <w:r>
        <w:rPr>
          <w:lang w:val="lv-LV"/>
        </w:rPr>
        <w:t>kongress</w:t>
      </w:r>
      <w:r w:rsidRPr="00413D10">
        <w:rPr>
          <w:lang w:val="lv-LV"/>
        </w:rPr>
        <w:t xml:space="preserve"> saskaņā ar LNSS statūtu noteikumiem ir lemttiesīg</w:t>
      </w:r>
      <w:r>
        <w:rPr>
          <w:lang w:val="lv-LV"/>
        </w:rPr>
        <w:t>s</w:t>
      </w:r>
      <w:r w:rsidRPr="00413D10">
        <w:rPr>
          <w:lang w:val="lv-LV"/>
        </w:rPr>
        <w:t>.</w:t>
      </w:r>
    </w:p>
    <w:p w14:paraId="14AD022F" w14:textId="77777777" w:rsidR="00B83AA5" w:rsidRPr="00413D10" w:rsidRDefault="00B83AA5" w:rsidP="00B83AA5">
      <w:pPr>
        <w:spacing w:after="200" w:line="276" w:lineRule="auto"/>
        <w:rPr>
          <w:lang w:val="lv-LV"/>
        </w:rPr>
      </w:pPr>
      <w:r w:rsidRPr="00413D10">
        <w:rPr>
          <w:lang w:val="lv-LV"/>
        </w:rPr>
        <w:br w:type="page"/>
      </w:r>
    </w:p>
    <w:p w14:paraId="4C398284" w14:textId="77777777" w:rsidR="00B83AA5" w:rsidRPr="00413D10" w:rsidRDefault="00B83AA5" w:rsidP="00B83AA5">
      <w:pPr>
        <w:spacing w:line="360" w:lineRule="auto"/>
        <w:rPr>
          <w:lang w:val="lv-LV"/>
        </w:rPr>
      </w:pPr>
      <w:r w:rsidRPr="00413D10">
        <w:rPr>
          <w:b/>
          <w:lang w:val="lv-LV"/>
        </w:rPr>
        <w:lastRenderedPageBreak/>
        <w:t>Lēmumi par procedūras jautājumiem:</w:t>
      </w:r>
    </w:p>
    <w:p w14:paraId="5550D9B1" w14:textId="77777777" w:rsidR="00B83AA5" w:rsidRPr="00413D10" w:rsidRDefault="00B83AA5" w:rsidP="00B83AA5">
      <w:pPr>
        <w:spacing w:line="360" w:lineRule="auto"/>
        <w:rPr>
          <w:lang w:val="lv-LV"/>
        </w:rPr>
      </w:pPr>
    </w:p>
    <w:p w14:paraId="19BC500B" w14:textId="77777777" w:rsidR="00B83AA5" w:rsidRPr="00413D10" w:rsidRDefault="00B83AA5" w:rsidP="00B83AA5">
      <w:pPr>
        <w:spacing w:line="360" w:lineRule="auto"/>
        <w:rPr>
          <w:lang w:val="lv-LV"/>
        </w:rPr>
      </w:pPr>
      <w:r w:rsidRPr="00413D10">
        <w:rPr>
          <w:lang w:val="lv-LV"/>
        </w:rPr>
        <w:t xml:space="preserve">Biedrības LNSS prezidents  iepazīstina </w:t>
      </w:r>
      <w:r>
        <w:rPr>
          <w:lang w:val="lv-LV"/>
        </w:rPr>
        <w:t>kongresa</w:t>
      </w:r>
      <w:r w:rsidRPr="00413D10">
        <w:rPr>
          <w:lang w:val="lv-LV"/>
        </w:rPr>
        <w:t xml:space="preserve"> dalībniekus ar</w:t>
      </w:r>
      <w:r>
        <w:rPr>
          <w:lang w:val="lv-LV"/>
        </w:rPr>
        <w:t xml:space="preserve"> ieradušos</w:t>
      </w:r>
      <w:r w:rsidRPr="00413D10">
        <w:rPr>
          <w:lang w:val="lv-LV"/>
        </w:rPr>
        <w:t xml:space="preserve"> biedrības LNSS  biedru sarakstu.</w:t>
      </w:r>
      <w:r>
        <w:rPr>
          <w:lang w:val="lv-LV"/>
        </w:rPr>
        <w:t xml:space="preserve"> Konstatē, ka sapulcē piedalās 20</w:t>
      </w:r>
      <w:r w:rsidRPr="00413D10">
        <w:rPr>
          <w:lang w:val="lv-LV"/>
        </w:rPr>
        <w:t xml:space="preserve"> (</w:t>
      </w:r>
      <w:r>
        <w:rPr>
          <w:lang w:val="lv-LV"/>
        </w:rPr>
        <w:t>deviņpadsmit</w:t>
      </w:r>
      <w:r w:rsidRPr="00413D10">
        <w:rPr>
          <w:lang w:val="lv-LV"/>
        </w:rPr>
        <w:t xml:space="preserve">) </w:t>
      </w:r>
      <w:r>
        <w:rPr>
          <w:lang w:val="lv-LV"/>
        </w:rPr>
        <w:t>no 36</w:t>
      </w:r>
      <w:r w:rsidRPr="00413D10">
        <w:rPr>
          <w:lang w:val="lv-LV"/>
        </w:rPr>
        <w:t xml:space="preserve"> sarakstā minēt</w:t>
      </w:r>
      <w:r>
        <w:rPr>
          <w:lang w:val="lv-LV"/>
        </w:rPr>
        <w:t>ajiem</w:t>
      </w:r>
      <w:r w:rsidRPr="00413D10">
        <w:rPr>
          <w:lang w:val="lv-LV"/>
        </w:rPr>
        <w:t xml:space="preserve"> biedri</w:t>
      </w:r>
      <w:r>
        <w:rPr>
          <w:lang w:val="lv-LV"/>
        </w:rPr>
        <w:t>em</w:t>
      </w:r>
      <w:r w:rsidRPr="00413D10">
        <w:rPr>
          <w:lang w:val="lv-LV"/>
        </w:rPr>
        <w:t>.</w:t>
      </w:r>
    </w:p>
    <w:p w14:paraId="68576952" w14:textId="77777777" w:rsidR="00B83AA5" w:rsidRPr="00413D10" w:rsidRDefault="00B83AA5" w:rsidP="00B83AA5">
      <w:pPr>
        <w:spacing w:line="360" w:lineRule="auto"/>
        <w:rPr>
          <w:lang w:val="lv-LV"/>
        </w:rPr>
      </w:pPr>
    </w:p>
    <w:p w14:paraId="7C7058E2" w14:textId="77777777" w:rsidR="00B83AA5" w:rsidRPr="00413D10" w:rsidRDefault="00B83AA5" w:rsidP="00B83AA5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Dalībnieku sapulce ar 20</w:t>
      </w:r>
      <w:r w:rsidRPr="00413D10">
        <w:rPr>
          <w:b/>
          <w:lang w:val="lv-LV"/>
        </w:rPr>
        <w:t xml:space="preserve"> balsīm „par” un ar 0 balsīm  „pret”, nolēma:</w:t>
      </w:r>
    </w:p>
    <w:p w14:paraId="7D0EDE18" w14:textId="77777777" w:rsidR="00B83AA5" w:rsidRPr="00413D10" w:rsidRDefault="00B83AA5" w:rsidP="00B83AA5">
      <w:pPr>
        <w:spacing w:line="360" w:lineRule="auto"/>
        <w:rPr>
          <w:lang w:val="lv-LV"/>
        </w:rPr>
      </w:pPr>
    </w:p>
    <w:p w14:paraId="3E6B32A2" w14:textId="11A8B760" w:rsidR="00B83AA5" w:rsidRPr="00413D10" w:rsidRDefault="00B83AA5" w:rsidP="00B83AA5">
      <w:pPr>
        <w:numPr>
          <w:ilvl w:val="0"/>
          <w:numId w:val="12"/>
        </w:numPr>
        <w:spacing w:line="360" w:lineRule="auto"/>
        <w:rPr>
          <w:lang w:val="lv-LV"/>
        </w:rPr>
      </w:pPr>
      <w:r w:rsidRPr="00413D10">
        <w:rPr>
          <w:lang w:val="lv-LV"/>
        </w:rPr>
        <w:t xml:space="preserve">Ievēlēt par sapulces vadītāju Imantu </w:t>
      </w:r>
      <w:proofErr w:type="spellStart"/>
      <w:r w:rsidRPr="00413D10">
        <w:rPr>
          <w:lang w:val="lv-LV"/>
        </w:rPr>
        <w:t>Elstiņu</w:t>
      </w:r>
      <w:proofErr w:type="spellEnd"/>
      <w:r w:rsidRPr="00413D10">
        <w:rPr>
          <w:lang w:val="lv-LV"/>
        </w:rPr>
        <w:t xml:space="preserve"> </w:t>
      </w:r>
      <w:r>
        <w:rPr>
          <w:lang w:val="lv-LV"/>
        </w:rPr>
        <w:t xml:space="preserve">(20 par), </w:t>
      </w:r>
      <w:r w:rsidRPr="00413D10">
        <w:rPr>
          <w:lang w:val="lv-LV"/>
        </w:rPr>
        <w:t>par sekretāru (protokolētāju) – Artūru Būdu</w:t>
      </w:r>
      <w:r>
        <w:rPr>
          <w:lang w:val="lv-LV"/>
        </w:rPr>
        <w:t xml:space="preserve"> (16 par)</w:t>
      </w:r>
      <w:r w:rsidRPr="00413D10">
        <w:rPr>
          <w:lang w:val="lv-LV"/>
        </w:rPr>
        <w:t xml:space="preserve">, par balsu skaitītāju – </w:t>
      </w:r>
      <w:r>
        <w:rPr>
          <w:lang w:val="lv-LV"/>
        </w:rPr>
        <w:t xml:space="preserve">Sergeju </w:t>
      </w:r>
      <w:proofErr w:type="spellStart"/>
      <w:r>
        <w:rPr>
          <w:lang w:val="lv-LV"/>
        </w:rPr>
        <w:t>Bočaginu</w:t>
      </w:r>
      <w:proofErr w:type="spellEnd"/>
      <w:r>
        <w:rPr>
          <w:lang w:val="lv-LV"/>
        </w:rPr>
        <w:t xml:space="preserve"> (20 par 0 pret)</w:t>
      </w:r>
      <w:r w:rsidR="008A3FC2">
        <w:rPr>
          <w:lang w:val="lv-LV"/>
        </w:rPr>
        <w:t>;</w:t>
      </w:r>
    </w:p>
    <w:p w14:paraId="31824AB1" w14:textId="6834F385" w:rsidR="00B83AA5" w:rsidRPr="00413D10" w:rsidRDefault="00B83AA5" w:rsidP="00B83AA5">
      <w:pPr>
        <w:numPr>
          <w:ilvl w:val="0"/>
          <w:numId w:val="12"/>
        </w:numPr>
        <w:spacing w:line="360" w:lineRule="auto"/>
        <w:rPr>
          <w:lang w:val="lv-LV"/>
        </w:rPr>
      </w:pPr>
      <w:r w:rsidRPr="00413D10">
        <w:rPr>
          <w:lang w:val="lv-LV"/>
        </w:rPr>
        <w:t>Apstiprināt darba kārtības jautājumus:</w:t>
      </w:r>
      <w:r>
        <w:rPr>
          <w:lang w:val="lv-LV"/>
        </w:rPr>
        <w:t xml:space="preserve"> (20 par 0 pret)</w:t>
      </w:r>
      <w:r w:rsidR="008A3FC2">
        <w:rPr>
          <w:lang w:val="lv-LV"/>
        </w:rPr>
        <w:t>;</w:t>
      </w:r>
    </w:p>
    <w:p w14:paraId="6E7839F8" w14:textId="0CBBBFA4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 w:rsidRPr="001B1923">
        <w:rPr>
          <w:color w:val="000000"/>
          <w:lang w:val="lv-LV"/>
        </w:rPr>
        <w:t>•</w:t>
      </w:r>
      <w:r w:rsidRPr="001B1923">
        <w:rPr>
          <w:color w:val="000000"/>
          <w:lang w:val="lv-LV"/>
        </w:rPr>
        <w:tab/>
        <w:t xml:space="preserve">LNSS prezidenta </w:t>
      </w:r>
      <w:r>
        <w:rPr>
          <w:color w:val="000000"/>
          <w:lang w:val="lv-LV"/>
        </w:rPr>
        <w:t xml:space="preserve">un ģenerālsekretāra </w:t>
      </w:r>
      <w:r w:rsidRPr="001B1923">
        <w:rPr>
          <w:color w:val="000000"/>
          <w:lang w:val="lv-LV"/>
        </w:rPr>
        <w:t>atskaites ziņojums</w:t>
      </w:r>
      <w:r w:rsidR="008A3FC2">
        <w:rPr>
          <w:color w:val="000000"/>
          <w:lang w:val="lv-LV"/>
        </w:rPr>
        <w:t>;</w:t>
      </w:r>
    </w:p>
    <w:p w14:paraId="1554DED9" w14:textId="19B3BB37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 w:rsidRPr="001B1923">
        <w:rPr>
          <w:color w:val="000000"/>
          <w:lang w:val="lv-LV"/>
        </w:rPr>
        <w:t>•</w:t>
      </w:r>
      <w:r w:rsidRPr="001B1923">
        <w:rPr>
          <w:color w:val="000000"/>
          <w:lang w:val="lv-LV"/>
        </w:rPr>
        <w:tab/>
        <w:t>Revidenta atskaites ziņojums</w:t>
      </w:r>
      <w:r w:rsidR="008A3FC2">
        <w:rPr>
          <w:color w:val="000000"/>
          <w:lang w:val="lv-LV"/>
        </w:rPr>
        <w:t>;</w:t>
      </w:r>
    </w:p>
    <w:p w14:paraId="73F5F921" w14:textId="1F21EF25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 w:rsidRPr="001B1923">
        <w:rPr>
          <w:color w:val="000000"/>
          <w:lang w:val="lv-LV"/>
        </w:rPr>
        <w:t>•</w:t>
      </w:r>
      <w:r w:rsidRPr="001B1923">
        <w:rPr>
          <w:color w:val="000000"/>
          <w:lang w:val="lv-LV"/>
        </w:rPr>
        <w:tab/>
      </w:r>
      <w:r>
        <w:rPr>
          <w:color w:val="000000"/>
          <w:lang w:val="lv-LV"/>
        </w:rPr>
        <w:t>2022. gada kalendāra apspriešana</w:t>
      </w:r>
      <w:r w:rsidR="008A3FC2">
        <w:rPr>
          <w:color w:val="000000"/>
          <w:lang w:val="lv-LV"/>
        </w:rPr>
        <w:t>;</w:t>
      </w:r>
    </w:p>
    <w:p w14:paraId="3E636013" w14:textId="73E020D3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>
        <w:rPr>
          <w:color w:val="000000"/>
          <w:lang w:val="lv-LV"/>
        </w:rPr>
        <w:t>•</w:t>
      </w:r>
      <w:r>
        <w:rPr>
          <w:color w:val="000000"/>
          <w:lang w:val="lv-LV"/>
        </w:rPr>
        <w:tab/>
        <w:t>2022. gada budžeta projekta apstiprināšana</w:t>
      </w:r>
      <w:r w:rsidR="008A3FC2">
        <w:rPr>
          <w:color w:val="000000"/>
          <w:lang w:val="lv-LV"/>
        </w:rPr>
        <w:t>;</w:t>
      </w:r>
    </w:p>
    <w:p w14:paraId="056980C3" w14:textId="78583C4E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 w:rsidRPr="001B1923">
        <w:rPr>
          <w:color w:val="000000"/>
          <w:lang w:val="lv-LV"/>
        </w:rPr>
        <w:t>•</w:t>
      </w:r>
      <w:r w:rsidRPr="001B1923">
        <w:rPr>
          <w:color w:val="000000"/>
          <w:lang w:val="lv-LV"/>
        </w:rPr>
        <w:tab/>
      </w:r>
      <w:r>
        <w:rPr>
          <w:color w:val="000000"/>
          <w:lang w:val="lv-LV"/>
        </w:rPr>
        <w:t>Izmaiņas LNSS statūtos</w:t>
      </w:r>
      <w:r w:rsidR="008A3FC2">
        <w:rPr>
          <w:color w:val="000000"/>
          <w:lang w:val="lv-LV"/>
        </w:rPr>
        <w:t>;</w:t>
      </w:r>
    </w:p>
    <w:p w14:paraId="3B7D73BC" w14:textId="6C0E6DB3" w:rsidR="00B83AA5" w:rsidRPr="001B1923" w:rsidRDefault="00B83AA5" w:rsidP="00B83AA5">
      <w:pPr>
        <w:spacing w:line="360" w:lineRule="auto"/>
        <w:ind w:left="720"/>
        <w:textAlignment w:val="baseline"/>
        <w:rPr>
          <w:color w:val="000000"/>
          <w:lang w:val="lv-LV"/>
        </w:rPr>
      </w:pPr>
      <w:r w:rsidRPr="001B1923">
        <w:rPr>
          <w:color w:val="000000"/>
          <w:lang w:val="lv-LV"/>
        </w:rPr>
        <w:t>•</w:t>
      </w:r>
      <w:r w:rsidRPr="001B1923">
        <w:rPr>
          <w:color w:val="000000"/>
          <w:lang w:val="lv-LV"/>
        </w:rPr>
        <w:tab/>
      </w:r>
      <w:r>
        <w:rPr>
          <w:color w:val="000000"/>
          <w:lang w:val="lv-LV"/>
        </w:rPr>
        <w:t>Ētikas kodeksa apspriešana un potenciālā apstiprināšana</w:t>
      </w:r>
      <w:r w:rsidR="008A3FC2">
        <w:rPr>
          <w:color w:val="000000"/>
          <w:lang w:val="lv-LV"/>
        </w:rPr>
        <w:t>;</w:t>
      </w:r>
    </w:p>
    <w:p w14:paraId="56CDC44B" w14:textId="0093657E" w:rsidR="00B83AA5" w:rsidRPr="009E62AB" w:rsidRDefault="00B83AA5" w:rsidP="00B83AA5">
      <w:pPr>
        <w:pStyle w:val="Sarakstarindkopa"/>
        <w:spacing w:line="360" w:lineRule="auto"/>
        <w:textAlignment w:val="baseline"/>
        <w:rPr>
          <w:color w:val="000000"/>
          <w:lang w:val="lv-LV"/>
        </w:rPr>
      </w:pPr>
      <w:r w:rsidRPr="009E62AB">
        <w:rPr>
          <w:b/>
          <w:color w:val="000000"/>
          <w:sz w:val="36"/>
          <w:szCs w:val="36"/>
          <w:lang w:val="lv-LV"/>
        </w:rPr>
        <w:t xml:space="preserve">. </w:t>
      </w:r>
      <w:r>
        <w:rPr>
          <w:color w:val="000000"/>
          <w:lang w:val="lv-LV"/>
        </w:rPr>
        <w:t xml:space="preserve">         </w:t>
      </w:r>
      <w:r w:rsidRPr="009E62AB">
        <w:rPr>
          <w:color w:val="000000"/>
          <w:lang w:val="lv-LV"/>
        </w:rPr>
        <w:t>Dažādi jautājumi</w:t>
      </w:r>
      <w:r w:rsidR="008A3FC2">
        <w:rPr>
          <w:color w:val="000000"/>
          <w:lang w:val="lv-LV"/>
        </w:rPr>
        <w:t>.</w:t>
      </w:r>
    </w:p>
    <w:p w14:paraId="2EF058A6" w14:textId="77777777" w:rsidR="00B83AA5" w:rsidRDefault="00B83AA5" w:rsidP="00B83AA5">
      <w:pPr>
        <w:spacing w:line="360" w:lineRule="auto"/>
        <w:rPr>
          <w:b/>
          <w:lang w:val="lv-LV"/>
        </w:rPr>
      </w:pPr>
    </w:p>
    <w:p w14:paraId="5585A541" w14:textId="77777777" w:rsidR="00B83AA5" w:rsidRPr="00413D10" w:rsidRDefault="00B83AA5" w:rsidP="00B83AA5">
      <w:pPr>
        <w:spacing w:line="360" w:lineRule="auto"/>
        <w:rPr>
          <w:lang w:val="lv-LV"/>
        </w:rPr>
      </w:pPr>
      <w:r w:rsidRPr="00413D10">
        <w:rPr>
          <w:b/>
          <w:lang w:val="lv-LV"/>
        </w:rPr>
        <w:t>Sapulces norise.</w:t>
      </w:r>
    </w:p>
    <w:p w14:paraId="03219D5D" w14:textId="7CF09266" w:rsidR="00B83AA5" w:rsidRPr="005757CB" w:rsidRDefault="00B83AA5" w:rsidP="00B83AA5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212121"/>
          <w:lang w:val="lv-LV"/>
        </w:rPr>
      </w:pPr>
      <w:r>
        <w:rPr>
          <w:color w:val="212121"/>
          <w:lang w:val="lv-LV"/>
        </w:rPr>
        <w:t>Prezidents ziņo par LNSS jauno juridisko adresi, un jaunajām telpām</w:t>
      </w:r>
      <w:r w:rsidR="00C960F4">
        <w:rPr>
          <w:color w:val="212121"/>
          <w:lang w:val="lv-LV"/>
        </w:rPr>
        <w:t>;</w:t>
      </w:r>
    </w:p>
    <w:p w14:paraId="3B9E97BB" w14:textId="1106983F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413D10">
        <w:rPr>
          <w:lang w:val="lv-LV"/>
        </w:rPr>
        <w:t>Prezidents nolasa grāmatveža ziņojumu par LNSS 20</w:t>
      </w:r>
      <w:r>
        <w:rPr>
          <w:lang w:val="lv-LV"/>
        </w:rPr>
        <w:t>21</w:t>
      </w:r>
      <w:r w:rsidRPr="00413D10">
        <w:rPr>
          <w:lang w:val="lv-LV"/>
        </w:rPr>
        <w:t>. gada pārskatu</w:t>
      </w:r>
      <w:r w:rsidR="00C960F4">
        <w:rPr>
          <w:lang w:val="lv-LV"/>
        </w:rPr>
        <w:t>;</w:t>
      </w:r>
    </w:p>
    <w:p w14:paraId="4E2FBB73" w14:textId="6113DFBF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Prezidents ziņo par 2021. gada notikumiem</w:t>
      </w:r>
      <w:r w:rsidR="00C960F4">
        <w:rPr>
          <w:lang w:val="lv-LV"/>
        </w:rPr>
        <w:t>;</w:t>
      </w:r>
    </w:p>
    <w:p w14:paraId="18370571" w14:textId="527B934E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Prezidents informē par 2 NVA programmas stipendiātiem</w:t>
      </w:r>
      <w:r w:rsidR="001D0600">
        <w:rPr>
          <w:lang w:val="lv-LV"/>
        </w:rPr>
        <w:t xml:space="preserve"> </w:t>
      </w:r>
      <w:r>
        <w:rPr>
          <w:lang w:val="lv-LV"/>
        </w:rPr>
        <w:t>(projektu asistenti), kuri palīdz ikdienas darbos</w:t>
      </w:r>
      <w:r w:rsidR="00C960F4">
        <w:rPr>
          <w:lang w:val="lv-LV"/>
        </w:rPr>
        <w:t>;</w:t>
      </w:r>
    </w:p>
    <w:p w14:paraId="11D891A7" w14:textId="7F42772E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Prezidents informē par AIF projektu un tā gaitu</w:t>
      </w:r>
      <w:r w:rsidR="00C960F4">
        <w:rPr>
          <w:lang w:val="lv-LV"/>
        </w:rPr>
        <w:t>;</w:t>
      </w:r>
    </w:p>
    <w:p w14:paraId="3C585FBA" w14:textId="5D89BA5E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LNSS ģenerālsekretārs ziņo par 2021. gada finan</w:t>
      </w:r>
      <w:r w:rsidR="001D0600">
        <w:rPr>
          <w:lang w:val="lv-LV"/>
        </w:rPr>
        <w:t>š</w:t>
      </w:r>
      <w:r>
        <w:rPr>
          <w:lang w:val="lv-LV"/>
        </w:rPr>
        <w:t>u pārskatu – ieņēmumiem un izdevumiem</w:t>
      </w:r>
      <w:r w:rsidR="00C960F4">
        <w:rPr>
          <w:lang w:val="lv-LV"/>
        </w:rPr>
        <w:t>;</w:t>
      </w:r>
    </w:p>
    <w:p w14:paraId="255D34EB" w14:textId="5D3D46CA" w:rsidR="00B83AA5" w:rsidRPr="00CA3716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 xml:space="preserve">Tiek precizēta situācija, kas saistīta ar debitora Gļeba </w:t>
      </w:r>
      <w:proofErr w:type="spellStart"/>
      <w:r w:rsidR="00C960F4">
        <w:rPr>
          <w:lang w:val="lv-LV"/>
        </w:rPr>
        <w:t>L</w:t>
      </w:r>
      <w:r>
        <w:rPr>
          <w:lang w:val="lv-LV"/>
        </w:rPr>
        <w:t>epska</w:t>
      </w:r>
      <w:proofErr w:type="spellEnd"/>
      <w:r>
        <w:rPr>
          <w:lang w:val="lv-LV"/>
        </w:rPr>
        <w:t xml:space="preserve"> parāda lietu</w:t>
      </w:r>
      <w:r w:rsidR="00C960F4">
        <w:rPr>
          <w:lang w:val="lv-LV"/>
        </w:rPr>
        <w:t>;</w:t>
      </w:r>
    </w:p>
    <w:p w14:paraId="4941EDC8" w14:textId="77777777" w:rsidR="00C960F4" w:rsidRDefault="00B83AA5" w:rsidP="00FD25DD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C960F4">
        <w:rPr>
          <w:lang w:val="lv-LV"/>
        </w:rPr>
        <w:t>Revidents nolasa ziņojumu</w:t>
      </w:r>
      <w:r w:rsidR="00C960F4">
        <w:rPr>
          <w:lang w:val="lv-LV"/>
        </w:rPr>
        <w:t>;</w:t>
      </w:r>
    </w:p>
    <w:p w14:paraId="0D782341" w14:textId="114CC583" w:rsidR="00B83AA5" w:rsidRPr="00C960F4" w:rsidRDefault="00B83AA5" w:rsidP="00FD25DD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C960F4">
        <w:rPr>
          <w:b/>
          <w:lang w:val="lv-LV"/>
        </w:rPr>
        <w:t xml:space="preserve">Balsojums par LNSS gada pārskata uz 31.12.2021 </w:t>
      </w:r>
      <w:r w:rsidR="00C960F4" w:rsidRPr="00C960F4">
        <w:rPr>
          <w:b/>
          <w:lang w:val="lv-LV"/>
        </w:rPr>
        <w:t>Revidenta ziņojuma</w:t>
      </w:r>
      <w:r w:rsidRPr="00C960F4">
        <w:rPr>
          <w:b/>
          <w:lang w:val="lv-LV"/>
        </w:rPr>
        <w:t xml:space="preserve"> apstiprināšanu:</w:t>
      </w:r>
    </w:p>
    <w:p w14:paraId="54ED1D60" w14:textId="014BFE88" w:rsidR="00B83AA5" w:rsidRPr="00413D10" w:rsidRDefault="00B83AA5" w:rsidP="00B83AA5">
      <w:pPr>
        <w:pStyle w:val="Sarakstarindkopa"/>
        <w:spacing w:line="360" w:lineRule="auto"/>
        <w:ind w:left="1440" w:firstLine="720"/>
        <w:rPr>
          <w:lang w:val="lv-LV"/>
        </w:rPr>
      </w:pPr>
      <w:r>
        <w:rPr>
          <w:lang w:val="lv-LV"/>
        </w:rPr>
        <w:t>19 balsis “par”</w:t>
      </w:r>
      <w:r>
        <w:rPr>
          <w:lang w:val="lv-LV"/>
        </w:rPr>
        <w:tab/>
      </w:r>
      <w:r>
        <w:rPr>
          <w:lang w:val="lv-LV"/>
        </w:rPr>
        <w:tab/>
        <w:t xml:space="preserve">0 </w:t>
      </w:r>
      <w:r w:rsidRPr="00413D10">
        <w:rPr>
          <w:lang w:val="lv-LV"/>
        </w:rPr>
        <w:t>balsis “pret”</w:t>
      </w:r>
      <w:r>
        <w:rPr>
          <w:lang w:val="lv-LV"/>
        </w:rPr>
        <w:t xml:space="preserve">      1 balss “atturas”</w:t>
      </w:r>
      <w:r w:rsidR="00C960F4">
        <w:rPr>
          <w:lang w:val="lv-LV"/>
        </w:rPr>
        <w:t>;</w:t>
      </w:r>
    </w:p>
    <w:p w14:paraId="278CBE86" w14:textId="77777777" w:rsidR="00B83AA5" w:rsidRPr="00413D10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413D10">
        <w:rPr>
          <w:b/>
          <w:lang w:val="lv-LV"/>
        </w:rPr>
        <w:t>Balsojums par LNSS gada pārskata uz 31.12.20</w:t>
      </w:r>
      <w:r>
        <w:rPr>
          <w:b/>
          <w:lang w:val="lv-LV"/>
        </w:rPr>
        <w:t>21</w:t>
      </w:r>
      <w:r w:rsidRPr="00413D10">
        <w:rPr>
          <w:b/>
          <w:lang w:val="lv-LV"/>
        </w:rPr>
        <w:t xml:space="preserve"> apstiprināšanu:</w:t>
      </w:r>
    </w:p>
    <w:p w14:paraId="5D75DB91" w14:textId="5B7057F5" w:rsidR="00B83AA5" w:rsidRPr="00413D10" w:rsidRDefault="00B83AA5" w:rsidP="00B83AA5">
      <w:pPr>
        <w:pStyle w:val="Sarakstarindkopa"/>
        <w:spacing w:line="360" w:lineRule="auto"/>
        <w:ind w:left="1440" w:firstLine="720"/>
        <w:rPr>
          <w:lang w:val="lv-LV"/>
        </w:rPr>
      </w:pPr>
      <w:r>
        <w:rPr>
          <w:lang w:val="lv-LV"/>
        </w:rPr>
        <w:t>19 balsis “par”</w:t>
      </w:r>
      <w:r>
        <w:rPr>
          <w:lang w:val="lv-LV"/>
        </w:rPr>
        <w:tab/>
      </w:r>
      <w:r>
        <w:rPr>
          <w:lang w:val="lv-LV"/>
        </w:rPr>
        <w:tab/>
        <w:t>0</w:t>
      </w:r>
      <w:r w:rsidRPr="00413D10">
        <w:rPr>
          <w:lang w:val="lv-LV"/>
        </w:rPr>
        <w:t xml:space="preserve"> balsis “pret”</w:t>
      </w:r>
      <w:r>
        <w:rPr>
          <w:lang w:val="lv-LV"/>
        </w:rPr>
        <w:t xml:space="preserve">      1  balss “atturas”</w:t>
      </w:r>
      <w:r w:rsidR="00C960F4">
        <w:rPr>
          <w:lang w:val="lv-LV"/>
        </w:rPr>
        <w:t>;</w:t>
      </w:r>
    </w:p>
    <w:p w14:paraId="0D752F0F" w14:textId="0008AC0D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color w:val="000000"/>
          <w:lang w:val="lv-LV"/>
        </w:rPr>
      </w:pPr>
      <w:r>
        <w:rPr>
          <w:lang w:val="lv-LV"/>
        </w:rPr>
        <w:lastRenderedPageBreak/>
        <w:t>2022. gada sacensību kalendāra pārskats</w:t>
      </w:r>
      <w:r w:rsidR="00C960F4">
        <w:rPr>
          <w:color w:val="000000"/>
          <w:lang w:val="lv-LV"/>
        </w:rPr>
        <w:t>;</w:t>
      </w:r>
    </w:p>
    <w:p w14:paraId="639AFCB5" w14:textId="0E08456F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color w:val="000000"/>
          <w:lang w:val="lv-LV"/>
        </w:rPr>
      </w:pPr>
      <w:r>
        <w:rPr>
          <w:lang w:val="lv-LV"/>
        </w:rPr>
        <w:t>LNSS ģenerālsekretārs ziņo par 2022</w:t>
      </w:r>
      <w:r w:rsidRPr="009F1317">
        <w:rPr>
          <w:color w:val="000000"/>
          <w:lang w:val="lv-LV"/>
        </w:rPr>
        <w:t>.</w:t>
      </w:r>
      <w:r>
        <w:rPr>
          <w:color w:val="000000"/>
          <w:lang w:val="lv-LV"/>
        </w:rPr>
        <w:t xml:space="preserve"> gadā piešķirto finansējumu</w:t>
      </w:r>
      <w:r w:rsidR="00C960F4">
        <w:rPr>
          <w:color w:val="000000"/>
          <w:lang w:val="lv-LV"/>
        </w:rPr>
        <w:t>;</w:t>
      </w:r>
      <w:r>
        <w:rPr>
          <w:color w:val="000000"/>
          <w:lang w:val="lv-LV"/>
        </w:rPr>
        <w:t xml:space="preserve"> </w:t>
      </w:r>
    </w:p>
    <w:p w14:paraId="4BDD96AD" w14:textId="77777777" w:rsidR="00B83AA5" w:rsidRPr="00413D10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color w:val="000000"/>
          <w:lang w:val="lv-LV"/>
        </w:rPr>
        <w:t xml:space="preserve"> </w:t>
      </w:r>
      <w:r>
        <w:rPr>
          <w:b/>
          <w:lang w:val="lv-LV"/>
        </w:rPr>
        <w:t xml:space="preserve">Balsojums par LNSS 2022. gada piešķirto budžetu: </w:t>
      </w:r>
    </w:p>
    <w:p w14:paraId="0EEA4C68" w14:textId="6E5C7269" w:rsidR="00B83AA5" w:rsidRPr="00B90C20" w:rsidRDefault="00B83AA5" w:rsidP="00B83AA5">
      <w:pPr>
        <w:pStyle w:val="Sarakstarindkopa"/>
        <w:spacing w:line="360" w:lineRule="auto"/>
        <w:ind w:left="1942" w:firstLine="218"/>
        <w:rPr>
          <w:lang w:val="lv-LV"/>
        </w:rPr>
      </w:pPr>
      <w:r>
        <w:rPr>
          <w:lang w:val="lv-LV"/>
        </w:rPr>
        <w:t>18 balsis “par”</w:t>
      </w:r>
      <w:r>
        <w:rPr>
          <w:lang w:val="lv-LV"/>
        </w:rPr>
        <w:tab/>
      </w:r>
      <w:r>
        <w:rPr>
          <w:lang w:val="lv-LV"/>
        </w:rPr>
        <w:tab/>
        <w:t>0</w:t>
      </w:r>
      <w:r w:rsidRPr="00413D10">
        <w:rPr>
          <w:lang w:val="lv-LV"/>
        </w:rPr>
        <w:t xml:space="preserve"> balsis “pret”</w:t>
      </w:r>
      <w:r>
        <w:rPr>
          <w:lang w:val="lv-LV"/>
        </w:rPr>
        <w:t xml:space="preserve">     2  balss “atturas”</w:t>
      </w:r>
      <w:r w:rsidR="00C960F4">
        <w:rPr>
          <w:lang w:val="lv-LV"/>
        </w:rPr>
        <w:t>;</w:t>
      </w:r>
    </w:p>
    <w:p w14:paraId="4D81F84A" w14:textId="087CF9DB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rPr>
          <w:lang w:val="lv-LV"/>
        </w:rPr>
      </w:pPr>
      <w:r>
        <w:rPr>
          <w:lang w:val="lv-LV"/>
        </w:rPr>
        <w:t>Izmaiņu statūtos apspriešana, drukas kļūdu labojums</w:t>
      </w:r>
      <w:r w:rsidR="00C960F4">
        <w:rPr>
          <w:lang w:val="lv-LV"/>
        </w:rPr>
        <w:t>;</w:t>
      </w:r>
      <w:r>
        <w:rPr>
          <w:lang w:val="lv-LV"/>
        </w:rPr>
        <w:t xml:space="preserve"> </w:t>
      </w:r>
    </w:p>
    <w:p w14:paraId="0E1F05CE" w14:textId="28D30799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rPr>
          <w:lang w:val="lv-LV"/>
        </w:rPr>
      </w:pPr>
      <w:r>
        <w:rPr>
          <w:lang w:val="lv-LV"/>
        </w:rPr>
        <w:t>Ētikas kodeksa apspriešana</w:t>
      </w:r>
      <w:r w:rsidR="00C960F4">
        <w:rPr>
          <w:lang w:val="lv-LV"/>
        </w:rPr>
        <w:t>;</w:t>
      </w:r>
    </w:p>
    <w:p w14:paraId="572E57EC" w14:textId="77777777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rPr>
          <w:lang w:val="lv-LV"/>
        </w:rPr>
      </w:pPr>
      <w:r w:rsidRPr="00B666A6">
        <w:rPr>
          <w:lang w:val="lv-LV"/>
        </w:rPr>
        <w:t xml:space="preserve">Balsojums par </w:t>
      </w:r>
      <w:r>
        <w:rPr>
          <w:lang w:val="lv-LV"/>
        </w:rPr>
        <w:t>izstrādātā Ētikas kodeksa apstiprināšanu:</w:t>
      </w:r>
    </w:p>
    <w:p w14:paraId="27EFD965" w14:textId="26F3C46E" w:rsidR="00B83AA5" w:rsidRPr="00B666A6" w:rsidRDefault="00B83AA5" w:rsidP="00B83AA5">
      <w:pPr>
        <w:pStyle w:val="Sarakstarindkopa"/>
        <w:spacing w:line="360" w:lineRule="auto"/>
        <w:ind w:left="2160"/>
        <w:rPr>
          <w:lang w:val="lv-LV"/>
        </w:rPr>
      </w:pPr>
      <w:r>
        <w:rPr>
          <w:lang w:val="lv-LV"/>
        </w:rPr>
        <w:t xml:space="preserve">   18 balsis “par”</w:t>
      </w:r>
      <w:r>
        <w:rPr>
          <w:lang w:val="lv-LV"/>
        </w:rPr>
        <w:tab/>
        <w:t>0</w:t>
      </w:r>
      <w:r w:rsidRPr="00B666A6">
        <w:rPr>
          <w:lang w:val="lv-LV"/>
        </w:rPr>
        <w:t xml:space="preserve"> balsis “pret”</w:t>
      </w:r>
      <w:r>
        <w:rPr>
          <w:lang w:val="lv-LV"/>
        </w:rPr>
        <w:t xml:space="preserve">     2 balsis “</w:t>
      </w:r>
      <w:r w:rsidR="00C960F4">
        <w:rPr>
          <w:lang w:val="lv-LV"/>
        </w:rPr>
        <w:t>a</w:t>
      </w:r>
      <w:r>
        <w:rPr>
          <w:lang w:val="lv-LV"/>
        </w:rPr>
        <w:t>tturas”</w:t>
      </w:r>
      <w:r w:rsidR="00C960F4">
        <w:rPr>
          <w:lang w:val="lv-LV"/>
        </w:rPr>
        <w:t>;</w:t>
      </w:r>
    </w:p>
    <w:p w14:paraId="3773B74E" w14:textId="2CDBB9F6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Dažādi jautājumi</w:t>
      </w:r>
      <w:r w:rsidR="00C960F4">
        <w:rPr>
          <w:lang w:val="lv-LV"/>
        </w:rPr>
        <w:t>;</w:t>
      </w:r>
    </w:p>
    <w:p w14:paraId="6D4C0D57" w14:textId="59F2C6F1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 xml:space="preserve">Izvirzīts ierosinājums izveidot </w:t>
      </w:r>
      <w:r w:rsidR="00A45631">
        <w:rPr>
          <w:lang w:val="lv-LV"/>
        </w:rPr>
        <w:t>Ē</w:t>
      </w:r>
      <w:r>
        <w:rPr>
          <w:lang w:val="lv-LV"/>
        </w:rPr>
        <w:t>tikas</w:t>
      </w:r>
      <w:r w:rsidR="00A45631">
        <w:rPr>
          <w:lang w:val="lv-LV"/>
        </w:rPr>
        <w:t xml:space="preserve"> </w:t>
      </w:r>
      <w:r>
        <w:rPr>
          <w:lang w:val="lv-LV"/>
        </w:rPr>
        <w:t>komisiju kurā tiktu ievēlēti 3. pārstāvji</w:t>
      </w:r>
      <w:r w:rsidR="00C960F4">
        <w:rPr>
          <w:lang w:val="lv-LV"/>
        </w:rPr>
        <w:t>;</w:t>
      </w:r>
    </w:p>
    <w:p w14:paraId="19A8B2ED" w14:textId="77777777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Balsojums par darba grupas izveidi:</w:t>
      </w:r>
    </w:p>
    <w:p w14:paraId="77E4EC5C" w14:textId="1838E962" w:rsidR="00B83AA5" w:rsidRPr="00204DA3" w:rsidRDefault="00B83AA5" w:rsidP="00B83AA5">
      <w:pPr>
        <w:pStyle w:val="Sarakstarindkopa"/>
        <w:spacing w:line="360" w:lineRule="auto"/>
        <w:ind w:left="502" w:firstLine="218"/>
        <w:contextualSpacing/>
        <w:rPr>
          <w:lang w:val="lv-LV"/>
        </w:rPr>
      </w:pPr>
      <w:r>
        <w:rPr>
          <w:lang w:val="lv-LV"/>
        </w:rPr>
        <w:t xml:space="preserve">         </w:t>
      </w:r>
      <w:r>
        <w:rPr>
          <w:lang w:val="lv-LV"/>
        </w:rPr>
        <w:tab/>
        <w:t xml:space="preserve">               18 balsis “par” </w:t>
      </w:r>
      <w:r>
        <w:rPr>
          <w:lang w:val="lv-LV"/>
        </w:rPr>
        <w:tab/>
        <w:t>0</w:t>
      </w:r>
      <w:r w:rsidRPr="00B666A6">
        <w:rPr>
          <w:lang w:val="lv-LV"/>
        </w:rPr>
        <w:t xml:space="preserve"> balsis “pret”</w:t>
      </w:r>
      <w:r>
        <w:rPr>
          <w:lang w:val="lv-LV"/>
        </w:rPr>
        <w:t xml:space="preserve">     2 balsis “atturas”</w:t>
      </w:r>
      <w:r w:rsidR="00C960F4">
        <w:rPr>
          <w:lang w:val="lv-LV"/>
        </w:rPr>
        <w:t>;</w:t>
      </w:r>
    </w:p>
    <w:p w14:paraId="244C8374" w14:textId="60E38913" w:rsidR="00B83AA5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Ētikas komisijai kā kandidātus izvirza  – Gintu Blumbergu, Guntaru Spalviņu, Dainu Skuju un Ligitu Zvirbuli</w:t>
      </w:r>
      <w:r w:rsidR="00C960F4">
        <w:rPr>
          <w:lang w:val="lv-LV"/>
        </w:rPr>
        <w:t>;</w:t>
      </w:r>
    </w:p>
    <w:p w14:paraId="265BC0B3" w14:textId="77777777" w:rsidR="00B83AA5" w:rsidRPr="00192F02" w:rsidRDefault="00B83AA5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192F02">
        <w:rPr>
          <w:lang w:val="lv-LV"/>
        </w:rPr>
        <w:t>Balsoju</w:t>
      </w:r>
      <w:r>
        <w:rPr>
          <w:lang w:val="lv-LV"/>
        </w:rPr>
        <w:t>ms par Gintu Blumbergu:</w:t>
      </w:r>
    </w:p>
    <w:p w14:paraId="28FC586A" w14:textId="70C3872D" w:rsidR="00B83AA5" w:rsidRDefault="00B83AA5" w:rsidP="00B83AA5">
      <w:pPr>
        <w:pStyle w:val="Sarakstarindkopa"/>
        <w:spacing w:line="360" w:lineRule="auto"/>
        <w:ind w:left="502" w:firstLine="218"/>
        <w:contextualSpacing/>
        <w:rPr>
          <w:lang w:val="lv-LV"/>
        </w:rPr>
      </w:pPr>
      <w:r>
        <w:rPr>
          <w:lang w:val="lv-LV"/>
        </w:rPr>
        <w:t xml:space="preserve">  </w:t>
      </w:r>
      <w:r>
        <w:rPr>
          <w:lang w:val="lv-LV"/>
        </w:rPr>
        <w:tab/>
      </w:r>
      <w:r>
        <w:rPr>
          <w:lang w:val="lv-LV"/>
        </w:rPr>
        <w:tab/>
        <w:t xml:space="preserve">    6 balsis “par”          8</w:t>
      </w:r>
      <w:r w:rsidRPr="00192F02">
        <w:rPr>
          <w:lang w:val="lv-LV"/>
        </w:rPr>
        <w:t xml:space="preserve"> balsis “pret”</w:t>
      </w:r>
      <w:r>
        <w:rPr>
          <w:lang w:val="lv-LV"/>
        </w:rPr>
        <w:t xml:space="preserve">      6 balsis “atturas”</w:t>
      </w:r>
      <w:r w:rsidR="00C960F4">
        <w:rPr>
          <w:lang w:val="lv-LV"/>
        </w:rPr>
        <w:t>;</w:t>
      </w:r>
    </w:p>
    <w:p w14:paraId="73D895A0" w14:textId="77777777" w:rsidR="00B83AA5" w:rsidRDefault="00B83AA5" w:rsidP="00B83AA5">
      <w:pPr>
        <w:pStyle w:val="Sarakstarindkopa"/>
        <w:spacing w:line="360" w:lineRule="auto"/>
        <w:ind w:left="502" w:firstLine="218"/>
        <w:contextualSpacing/>
        <w:rPr>
          <w:lang w:val="lv-LV"/>
        </w:rPr>
      </w:pPr>
      <w:r>
        <w:rPr>
          <w:lang w:val="lv-LV"/>
        </w:rPr>
        <w:t>Balsojums par Guntaru Spalviņu:</w:t>
      </w:r>
    </w:p>
    <w:p w14:paraId="56F10107" w14:textId="1825B3AC" w:rsidR="00B83AA5" w:rsidRDefault="00B83AA5" w:rsidP="00B83AA5">
      <w:pPr>
        <w:pStyle w:val="Sarakstarindkopa"/>
        <w:spacing w:line="360" w:lineRule="auto"/>
        <w:ind w:left="1942" w:firstLine="218"/>
        <w:contextualSpacing/>
        <w:rPr>
          <w:lang w:val="lv-LV"/>
        </w:rPr>
      </w:pPr>
      <w:r>
        <w:rPr>
          <w:lang w:val="lv-LV"/>
        </w:rPr>
        <w:t xml:space="preserve">    18 balsis “par”        0 balsis “pret”      2 balsis “atturas”</w:t>
      </w:r>
      <w:r w:rsidR="00C960F4">
        <w:rPr>
          <w:lang w:val="lv-LV"/>
        </w:rPr>
        <w:t>;</w:t>
      </w:r>
    </w:p>
    <w:p w14:paraId="76C14494" w14:textId="77777777" w:rsidR="00B83AA5" w:rsidRDefault="00B83AA5" w:rsidP="00B83AA5">
      <w:pPr>
        <w:spacing w:line="360" w:lineRule="auto"/>
        <w:contextualSpacing/>
        <w:rPr>
          <w:lang w:val="lv-LV"/>
        </w:rPr>
      </w:pPr>
      <w:r w:rsidRPr="00494F3B">
        <w:rPr>
          <w:lang w:val="lv-LV"/>
        </w:rPr>
        <w:tab/>
      </w:r>
      <w:r>
        <w:rPr>
          <w:lang w:val="lv-LV"/>
        </w:rPr>
        <w:t>Balsojums par Dainu Skuju:</w:t>
      </w:r>
    </w:p>
    <w:p w14:paraId="6F70D634" w14:textId="796A9DBB" w:rsidR="00B83AA5" w:rsidRDefault="00B83AA5" w:rsidP="00B83AA5">
      <w:pPr>
        <w:spacing w:line="360" w:lineRule="auto"/>
        <w:contextualSpacing/>
        <w:rPr>
          <w:lang w:val="lv-LV"/>
        </w:rPr>
      </w:pPr>
      <w:r>
        <w:rPr>
          <w:lang w:val="lv-LV"/>
        </w:rPr>
        <w:t xml:space="preserve">                                        14 balsis “par”</w:t>
      </w:r>
      <w:r w:rsidRPr="00494F3B">
        <w:rPr>
          <w:lang w:val="lv-LV"/>
        </w:rPr>
        <w:tab/>
      </w:r>
      <w:r>
        <w:rPr>
          <w:lang w:val="lv-LV"/>
        </w:rPr>
        <w:t>0 balsis “pret”      6 balsis “atturas”</w:t>
      </w:r>
      <w:r w:rsidR="00C960F4">
        <w:rPr>
          <w:lang w:val="lv-LV"/>
        </w:rPr>
        <w:t>;</w:t>
      </w:r>
    </w:p>
    <w:p w14:paraId="56D66D38" w14:textId="77777777" w:rsidR="00B83AA5" w:rsidRDefault="00B83AA5" w:rsidP="00B83AA5">
      <w:pPr>
        <w:spacing w:line="360" w:lineRule="auto"/>
        <w:contextualSpacing/>
        <w:rPr>
          <w:lang w:val="lv-LV"/>
        </w:rPr>
      </w:pPr>
      <w:r>
        <w:rPr>
          <w:lang w:val="lv-LV"/>
        </w:rPr>
        <w:t xml:space="preserve">            Balsojums par Ligitu Zvirbuli:</w:t>
      </w:r>
    </w:p>
    <w:p w14:paraId="7B28DF92" w14:textId="0A31FD62" w:rsidR="00B83AA5" w:rsidRPr="00494F3B" w:rsidRDefault="00B83AA5" w:rsidP="00B83AA5">
      <w:pPr>
        <w:spacing w:line="360" w:lineRule="auto"/>
        <w:contextualSpacing/>
        <w:rPr>
          <w:lang w:val="lv-LV"/>
        </w:rPr>
      </w:pPr>
      <w:r>
        <w:rPr>
          <w:lang w:val="lv-LV"/>
        </w:rPr>
        <w:t xml:space="preserve">                                        17 balsis “par”        0 balsis “pret”       3 balsis “atturas”</w:t>
      </w:r>
      <w:r w:rsidR="00C960F4">
        <w:rPr>
          <w:lang w:val="lv-LV"/>
        </w:rPr>
        <w:t>;</w:t>
      </w:r>
    </w:p>
    <w:p w14:paraId="6A15E942" w14:textId="3309551D" w:rsidR="00B83AA5" w:rsidRPr="00816D91" w:rsidRDefault="0064066E" w:rsidP="00B83AA5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 xml:space="preserve">Tiek </w:t>
      </w:r>
      <w:r w:rsidR="00B83AA5">
        <w:rPr>
          <w:lang w:val="lv-LV"/>
        </w:rPr>
        <w:t>ievēl</w:t>
      </w:r>
      <w:r>
        <w:rPr>
          <w:lang w:val="lv-LV"/>
        </w:rPr>
        <w:t>ēta</w:t>
      </w:r>
      <w:r w:rsidR="00B83AA5">
        <w:rPr>
          <w:lang w:val="lv-LV"/>
        </w:rPr>
        <w:t xml:space="preserve"> </w:t>
      </w:r>
      <w:r w:rsidR="008A3FC2">
        <w:rPr>
          <w:lang w:val="lv-LV"/>
        </w:rPr>
        <w:t>Ē</w:t>
      </w:r>
      <w:r w:rsidR="00B83AA5">
        <w:rPr>
          <w:lang w:val="lv-LV"/>
        </w:rPr>
        <w:t>tikas komisij</w:t>
      </w:r>
      <w:r>
        <w:rPr>
          <w:lang w:val="lv-LV"/>
        </w:rPr>
        <w:t>a</w:t>
      </w:r>
      <w:r w:rsidR="00B83AA5">
        <w:rPr>
          <w:lang w:val="lv-LV"/>
        </w:rPr>
        <w:t xml:space="preserve"> 3 cilvēku sastāvā – Guntars Spalviņš, Daina Skuja, Ligita Zvirbule</w:t>
      </w:r>
      <w:r w:rsidR="00C960F4">
        <w:rPr>
          <w:lang w:val="lv-LV"/>
        </w:rPr>
        <w:t>;</w:t>
      </w:r>
    </w:p>
    <w:p w14:paraId="65A287AE" w14:textId="11BA7303" w:rsidR="00B83AA5" w:rsidRDefault="00B83AA5" w:rsidP="00B83AA5">
      <w:pPr>
        <w:pStyle w:val="Sarakstarindkopa"/>
        <w:numPr>
          <w:ilvl w:val="0"/>
          <w:numId w:val="13"/>
        </w:numPr>
        <w:spacing w:after="200" w:line="276" w:lineRule="auto"/>
        <w:rPr>
          <w:lang w:val="lv-LV"/>
        </w:rPr>
      </w:pPr>
      <w:r>
        <w:rPr>
          <w:lang w:val="lv-LV"/>
        </w:rPr>
        <w:t>Tiek izskatīti iesūtītie punkti, kurus iesaka mainīt statūtos</w:t>
      </w:r>
      <w:r w:rsidR="00C960F4">
        <w:rPr>
          <w:lang w:val="lv-LV"/>
        </w:rPr>
        <w:t>;</w:t>
      </w:r>
    </w:p>
    <w:p w14:paraId="273BFDF9" w14:textId="153975EF" w:rsidR="00B83AA5" w:rsidRDefault="00B83AA5" w:rsidP="00B83AA5">
      <w:pPr>
        <w:pStyle w:val="Sarakstarindkopa"/>
        <w:numPr>
          <w:ilvl w:val="0"/>
          <w:numId w:val="13"/>
        </w:numPr>
        <w:spacing w:after="200" w:line="276" w:lineRule="auto"/>
        <w:rPr>
          <w:lang w:val="lv-LV"/>
        </w:rPr>
      </w:pPr>
      <w:r>
        <w:rPr>
          <w:lang w:val="lv-LV"/>
        </w:rPr>
        <w:t>Precizēt LNSS gada kopvērtējuma nolikumu, veicot tur dažas izmaiņas</w:t>
      </w:r>
      <w:r w:rsidR="002E1992">
        <w:rPr>
          <w:lang w:val="lv-LV"/>
        </w:rPr>
        <w:t>;</w:t>
      </w:r>
    </w:p>
    <w:p w14:paraId="586E108A" w14:textId="1E4ADFB4" w:rsidR="002E1992" w:rsidRPr="002E1992" w:rsidRDefault="002E1992" w:rsidP="002E1992">
      <w:pPr>
        <w:pStyle w:val="Sarakstarindkopa"/>
        <w:numPr>
          <w:ilvl w:val="0"/>
          <w:numId w:val="13"/>
        </w:numPr>
        <w:spacing w:line="360" w:lineRule="auto"/>
        <w:contextualSpacing/>
        <w:jc w:val="both"/>
        <w:rPr>
          <w:lang w:val="lv-LV"/>
        </w:rPr>
      </w:pPr>
      <w:r w:rsidRPr="00413D10">
        <w:rPr>
          <w:lang w:val="lv-LV"/>
        </w:rPr>
        <w:t>Citu jautājumu nav. Kongress tiek pasludināts par noslēgtu</w:t>
      </w:r>
      <w:r>
        <w:rPr>
          <w:lang w:val="lv-LV"/>
        </w:rPr>
        <w:t xml:space="preserve"> plkst. 1</w:t>
      </w:r>
      <w:r>
        <w:rPr>
          <w:lang w:val="lv-LV"/>
        </w:rPr>
        <w:t>6</w:t>
      </w:r>
      <w:r>
        <w:rPr>
          <w:lang w:val="lv-LV"/>
        </w:rPr>
        <w:t>.</w:t>
      </w:r>
      <w:r>
        <w:rPr>
          <w:lang w:val="lv-LV"/>
        </w:rPr>
        <w:t>30.</w:t>
      </w:r>
    </w:p>
    <w:p w14:paraId="438AF22E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44799571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0766FBE0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14D98277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776ECAA5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70611DB7" w14:textId="77777777" w:rsidR="00B83AA5" w:rsidRDefault="00B83AA5" w:rsidP="00B83AA5">
      <w:pPr>
        <w:spacing w:after="200" w:line="276" w:lineRule="auto"/>
        <w:rPr>
          <w:b/>
          <w:lang w:val="lv-LV"/>
        </w:rPr>
      </w:pPr>
    </w:p>
    <w:p w14:paraId="58BDE665" w14:textId="77777777" w:rsidR="00B83AA5" w:rsidRPr="00413D10" w:rsidRDefault="00B83AA5" w:rsidP="00B83AA5">
      <w:pPr>
        <w:spacing w:after="200" w:line="276" w:lineRule="auto"/>
        <w:rPr>
          <w:lang w:val="lv-LV"/>
        </w:rPr>
      </w:pPr>
      <w:r>
        <w:rPr>
          <w:b/>
          <w:lang w:val="lv-LV"/>
        </w:rPr>
        <w:lastRenderedPageBreak/>
        <w:t>Kongress</w:t>
      </w:r>
      <w:r w:rsidRPr="00413D10">
        <w:rPr>
          <w:b/>
          <w:lang w:val="lv-LV"/>
        </w:rPr>
        <w:t xml:space="preserve"> nolēma</w:t>
      </w:r>
      <w:r w:rsidRPr="00413D10">
        <w:rPr>
          <w:lang w:val="lv-LV"/>
        </w:rPr>
        <w:t xml:space="preserve">: </w:t>
      </w:r>
    </w:p>
    <w:p w14:paraId="083CA6B5" w14:textId="77777777" w:rsidR="00B83AA5" w:rsidRPr="00413D10" w:rsidRDefault="00B83AA5" w:rsidP="00B83AA5">
      <w:pPr>
        <w:jc w:val="both"/>
        <w:rPr>
          <w:lang w:val="lv-LV"/>
        </w:rPr>
      </w:pPr>
    </w:p>
    <w:p w14:paraId="19D42474" w14:textId="78CCADD5" w:rsidR="00B83AA5" w:rsidRPr="00413D10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Atbalstīt LNSS 2021</w:t>
      </w:r>
      <w:r w:rsidRPr="00413D10">
        <w:rPr>
          <w:lang w:val="lv-LV"/>
        </w:rPr>
        <w:t>. gada pārskata revīzijas ziņojums</w:t>
      </w:r>
      <w:r w:rsidR="008A3FC2">
        <w:rPr>
          <w:lang w:val="lv-LV"/>
        </w:rPr>
        <w:t>;</w:t>
      </w:r>
    </w:p>
    <w:p w14:paraId="7A87408B" w14:textId="2A4DD620" w:rsidR="00B83AA5" w:rsidRPr="00413D10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Atbalstīt LNSS 2021</w:t>
      </w:r>
      <w:r w:rsidRPr="00413D10">
        <w:rPr>
          <w:lang w:val="lv-LV"/>
        </w:rPr>
        <w:t>. gada pārskatu</w:t>
      </w:r>
      <w:r w:rsidR="008A3FC2">
        <w:rPr>
          <w:lang w:val="lv-LV"/>
        </w:rPr>
        <w:t>;</w:t>
      </w:r>
    </w:p>
    <w:p w14:paraId="31C3FC7F" w14:textId="6454DE1A" w:rsidR="00B83AA5" w:rsidRPr="00413D10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Apstip</w:t>
      </w:r>
      <w:r>
        <w:rPr>
          <w:lang w:val="lv-LV"/>
        </w:rPr>
        <w:t>r</w:t>
      </w:r>
      <w:r>
        <w:rPr>
          <w:lang w:val="lv-LV"/>
        </w:rPr>
        <w:t>ināt LNSS 2022. gada</w:t>
      </w:r>
      <w:r>
        <w:rPr>
          <w:lang w:val="lv-LV"/>
        </w:rPr>
        <w:t xml:space="preserve"> sacensību</w:t>
      </w:r>
      <w:r>
        <w:rPr>
          <w:lang w:val="lv-LV"/>
        </w:rPr>
        <w:t xml:space="preserve"> kalendāru</w:t>
      </w:r>
      <w:r w:rsidR="008A3FC2">
        <w:rPr>
          <w:lang w:val="lv-LV"/>
        </w:rPr>
        <w:t>;</w:t>
      </w:r>
    </w:p>
    <w:p w14:paraId="46BA7279" w14:textId="014B2271" w:rsidR="00B83AA5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Labot gramatiskās un drukas kļūdas LNSS statūtos</w:t>
      </w:r>
      <w:r w:rsidR="008A3FC2">
        <w:rPr>
          <w:lang w:val="lv-LV"/>
        </w:rPr>
        <w:t>;</w:t>
      </w:r>
    </w:p>
    <w:p w14:paraId="79C659BB" w14:textId="3A74E8F9" w:rsidR="00B83AA5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Apstiprināt LNSS ētikas kodeksu</w:t>
      </w:r>
      <w:r w:rsidR="008A3FC2">
        <w:rPr>
          <w:lang w:val="lv-LV"/>
        </w:rPr>
        <w:t>;</w:t>
      </w:r>
    </w:p>
    <w:p w14:paraId="496D499A" w14:textId="51C6E803" w:rsidR="00B83AA5" w:rsidRDefault="00B83AA5" w:rsidP="00B83AA5">
      <w:pPr>
        <w:pStyle w:val="Sarakstarindkopa"/>
        <w:numPr>
          <w:ilvl w:val="0"/>
          <w:numId w:val="14"/>
        </w:numPr>
        <w:spacing w:line="360" w:lineRule="auto"/>
        <w:contextualSpacing/>
        <w:jc w:val="both"/>
        <w:rPr>
          <w:lang w:val="lv-LV"/>
        </w:rPr>
      </w:pPr>
      <w:r>
        <w:rPr>
          <w:lang w:val="lv-LV"/>
        </w:rPr>
        <w:t>Izveidot Ētikas komisiju 3 cilvēku sastāvā.</w:t>
      </w:r>
    </w:p>
    <w:p w14:paraId="00AD7DBA" w14:textId="77777777" w:rsidR="00B83AA5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4528A21A" w14:textId="77777777" w:rsidR="00B83AA5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42DFA400" w14:textId="77777777" w:rsidR="00B83AA5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6F180F05" w14:textId="77777777" w:rsidR="00B83AA5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09052011" w14:textId="77777777" w:rsidR="00B83AA5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24ABD95C" w14:textId="77777777" w:rsidR="00B83AA5" w:rsidRPr="002D493D" w:rsidRDefault="00B83AA5" w:rsidP="00B83AA5">
      <w:pPr>
        <w:spacing w:line="360" w:lineRule="auto"/>
        <w:contextualSpacing/>
        <w:jc w:val="both"/>
        <w:rPr>
          <w:lang w:val="lv-LV"/>
        </w:rPr>
      </w:pPr>
    </w:p>
    <w:p w14:paraId="6FBE6633" w14:textId="77777777" w:rsidR="00B83AA5" w:rsidRPr="00413D10" w:rsidRDefault="00B83AA5" w:rsidP="00B83AA5">
      <w:pPr>
        <w:pStyle w:val="Sarakstarindkopa"/>
        <w:jc w:val="both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3AA5" w:rsidRPr="00413D10" w14:paraId="3ADA3CAD" w14:textId="77777777" w:rsidTr="00E31754">
        <w:tc>
          <w:tcPr>
            <w:tcW w:w="2765" w:type="dxa"/>
            <w:shd w:val="clear" w:color="auto" w:fill="auto"/>
          </w:tcPr>
          <w:p w14:paraId="7663B32D" w14:textId="77777777" w:rsidR="00B83AA5" w:rsidRPr="00413D10" w:rsidRDefault="00B83AA5" w:rsidP="00E31754">
            <w:pPr>
              <w:tabs>
                <w:tab w:val="left" w:pos="4111"/>
                <w:tab w:val="left" w:pos="7230"/>
              </w:tabs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Sapulces vadītājs:</w:t>
            </w:r>
          </w:p>
        </w:tc>
        <w:tc>
          <w:tcPr>
            <w:tcW w:w="2765" w:type="dxa"/>
            <w:shd w:val="clear" w:color="auto" w:fill="auto"/>
          </w:tcPr>
          <w:p w14:paraId="69DDC0E7" w14:textId="77777777" w:rsidR="00B83AA5" w:rsidRPr="00413D10" w:rsidRDefault="00B83AA5" w:rsidP="00E31754">
            <w:pPr>
              <w:pBdr>
                <w:bottom w:val="single" w:sz="12" w:space="1" w:color="auto"/>
              </w:pBdr>
              <w:rPr>
                <w:rFonts w:eastAsia="Calibri"/>
                <w:lang w:val="lv-LV"/>
              </w:rPr>
            </w:pPr>
          </w:p>
          <w:p w14:paraId="7B3E4BFC" w14:textId="77777777" w:rsidR="00B83AA5" w:rsidRPr="00413D10" w:rsidRDefault="00B83AA5" w:rsidP="00E31754">
            <w:pPr>
              <w:jc w:val="center"/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(paraksts)</w:t>
            </w:r>
          </w:p>
        </w:tc>
        <w:tc>
          <w:tcPr>
            <w:tcW w:w="2766" w:type="dxa"/>
            <w:shd w:val="clear" w:color="auto" w:fill="auto"/>
          </w:tcPr>
          <w:p w14:paraId="1FF5FC3C" w14:textId="77777777" w:rsidR="00B83AA5" w:rsidRPr="00413D10" w:rsidRDefault="00B83AA5" w:rsidP="00E31754">
            <w:pPr>
              <w:jc w:val="right"/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Imants Elstiņš</w:t>
            </w:r>
          </w:p>
        </w:tc>
      </w:tr>
      <w:tr w:rsidR="00B83AA5" w:rsidRPr="00413D10" w14:paraId="46C7FF8F" w14:textId="77777777" w:rsidTr="00E31754">
        <w:tc>
          <w:tcPr>
            <w:tcW w:w="2765" w:type="dxa"/>
            <w:shd w:val="clear" w:color="auto" w:fill="auto"/>
          </w:tcPr>
          <w:p w14:paraId="61567922" w14:textId="77777777" w:rsidR="00B83AA5" w:rsidRPr="00413D10" w:rsidRDefault="00B83AA5" w:rsidP="00E31754">
            <w:pPr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Sekretārs (protokolētājs):</w:t>
            </w:r>
          </w:p>
        </w:tc>
        <w:tc>
          <w:tcPr>
            <w:tcW w:w="2765" w:type="dxa"/>
            <w:shd w:val="clear" w:color="auto" w:fill="auto"/>
          </w:tcPr>
          <w:p w14:paraId="4D7207B5" w14:textId="77777777" w:rsidR="00B83AA5" w:rsidRPr="00413D10" w:rsidRDefault="00B83AA5" w:rsidP="00E31754">
            <w:pPr>
              <w:pBdr>
                <w:bottom w:val="single" w:sz="12" w:space="1" w:color="auto"/>
              </w:pBdr>
              <w:rPr>
                <w:rFonts w:eastAsia="Calibri"/>
                <w:lang w:val="lv-LV"/>
              </w:rPr>
            </w:pPr>
          </w:p>
          <w:p w14:paraId="2A9E9C59" w14:textId="77777777" w:rsidR="00B83AA5" w:rsidRPr="00413D10" w:rsidRDefault="00B83AA5" w:rsidP="00E31754">
            <w:pPr>
              <w:jc w:val="center"/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(paraksts)</w:t>
            </w:r>
          </w:p>
        </w:tc>
        <w:tc>
          <w:tcPr>
            <w:tcW w:w="2766" w:type="dxa"/>
            <w:shd w:val="clear" w:color="auto" w:fill="auto"/>
          </w:tcPr>
          <w:p w14:paraId="21E0C3E5" w14:textId="77777777" w:rsidR="00B83AA5" w:rsidRPr="00413D10" w:rsidRDefault="00B83AA5" w:rsidP="00E31754">
            <w:pPr>
              <w:jc w:val="right"/>
              <w:rPr>
                <w:rFonts w:eastAsia="Calibri"/>
                <w:lang w:val="lv-LV"/>
              </w:rPr>
            </w:pPr>
            <w:r w:rsidRPr="00413D10">
              <w:rPr>
                <w:rFonts w:eastAsia="Calibri"/>
                <w:lang w:val="lv-LV"/>
              </w:rPr>
              <w:t>Artūrs Būda</w:t>
            </w:r>
          </w:p>
        </w:tc>
      </w:tr>
    </w:tbl>
    <w:p w14:paraId="1F67A6E0" w14:textId="49295558" w:rsidR="00BE410E" w:rsidRPr="00FA5430" w:rsidRDefault="00BE410E" w:rsidP="00FA5430"/>
    <w:sectPr w:rsidR="00BE410E" w:rsidRPr="00FA5430" w:rsidSect="008C6326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35A0" w14:textId="77777777" w:rsidR="007613AF" w:rsidRDefault="007613AF">
      <w:r>
        <w:separator/>
      </w:r>
    </w:p>
  </w:endnote>
  <w:endnote w:type="continuationSeparator" w:id="0">
    <w:p w14:paraId="6B7390CB" w14:textId="77777777" w:rsidR="007613AF" w:rsidRDefault="007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C75F" w14:textId="77777777" w:rsidR="00975951" w:rsidRPr="00901880" w:rsidRDefault="00975951" w:rsidP="00975951">
    <w:pPr>
      <w:pStyle w:val="Kjene"/>
      <w:jc w:val="center"/>
      <w:rPr>
        <w:lang w:val="lv-LV"/>
      </w:rPr>
    </w:pPr>
    <w:r>
      <w:rPr>
        <w:sz w:val="20"/>
      </w:rPr>
      <w:tab/>
    </w:r>
    <w:r w:rsidRPr="00901880">
      <w:rPr>
        <w:b/>
        <w:bCs/>
        <w:lang w:val="lv-LV"/>
      </w:rPr>
      <w:t>Dokuments parakstīts ar drošu elektronisko parakstu un satur laika zīmogu</w:t>
    </w:r>
  </w:p>
  <w:p w14:paraId="625C79DA" w14:textId="77777777" w:rsidR="00975951" w:rsidRDefault="00975951" w:rsidP="00975951">
    <w:pPr>
      <w:pStyle w:val="Kjene"/>
    </w:pPr>
  </w:p>
  <w:p w14:paraId="10BB813B" w14:textId="77777777" w:rsidR="00906D6E" w:rsidRPr="00906D6E" w:rsidRDefault="00975951" w:rsidP="00975951">
    <w:pPr>
      <w:pStyle w:val="Kjene"/>
      <w:tabs>
        <w:tab w:val="left" w:pos="2310"/>
        <w:tab w:val="right" w:pos="974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8701C" w:rsidRPr="00906D6E">
      <w:rPr>
        <w:sz w:val="20"/>
      </w:rPr>
      <w:fldChar w:fldCharType="begin"/>
    </w:r>
    <w:r w:rsidR="00906D6E" w:rsidRPr="00906D6E">
      <w:rPr>
        <w:sz w:val="20"/>
      </w:rPr>
      <w:instrText xml:space="preserve"> PAGE   \* MERGEFORMAT </w:instrText>
    </w:r>
    <w:r w:rsidR="00D8701C" w:rsidRPr="00906D6E">
      <w:rPr>
        <w:sz w:val="20"/>
      </w:rPr>
      <w:fldChar w:fldCharType="separate"/>
    </w:r>
    <w:r w:rsidR="00C01130">
      <w:rPr>
        <w:noProof/>
        <w:sz w:val="20"/>
      </w:rPr>
      <w:t>4</w:t>
    </w:r>
    <w:r w:rsidR="00D8701C" w:rsidRPr="00906D6E">
      <w:rPr>
        <w:noProof/>
        <w:sz w:val="20"/>
      </w:rPr>
      <w:fldChar w:fldCharType="end"/>
    </w:r>
  </w:p>
  <w:p w14:paraId="04597088" w14:textId="77777777" w:rsidR="00906D6E" w:rsidRDefault="00906D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48AD" w14:textId="77777777" w:rsidR="00975951" w:rsidRDefault="00975951" w:rsidP="00975951">
    <w:pPr>
      <w:pStyle w:val="Kjene"/>
    </w:pPr>
  </w:p>
  <w:p w14:paraId="62ADF0B5" w14:textId="77777777" w:rsidR="00975951" w:rsidRDefault="0097595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8752" w14:textId="77777777" w:rsidR="007613AF" w:rsidRDefault="007613AF">
      <w:r>
        <w:separator/>
      </w:r>
    </w:p>
  </w:footnote>
  <w:footnote w:type="continuationSeparator" w:id="0">
    <w:p w14:paraId="676BF6E7" w14:textId="77777777" w:rsidR="007613AF" w:rsidRDefault="0076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B93D" w14:textId="77777777" w:rsidR="00A31F95" w:rsidRDefault="00A31F95" w:rsidP="00EF7E07">
    <w:pPr>
      <w:pStyle w:val="Galvene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7A28DA82" wp14:editId="0C53B35A">
          <wp:extent cx="2187981" cy="1169860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981" cy="116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D5278" w14:textId="7DC22EC9" w:rsidR="00960C94" w:rsidRPr="00080A9B" w:rsidRDefault="00960C94" w:rsidP="00960C94">
    <w:pPr>
      <w:pStyle w:val="Galvene"/>
      <w:jc w:val="center"/>
      <w:rPr>
        <w:sz w:val="20"/>
        <w:szCs w:val="20"/>
      </w:rPr>
    </w:pPr>
    <w:proofErr w:type="spellStart"/>
    <w:r w:rsidRPr="00080A9B">
      <w:rPr>
        <w:b/>
        <w:sz w:val="20"/>
        <w:szCs w:val="20"/>
      </w:rPr>
      <w:t>Biedrība</w:t>
    </w:r>
    <w:proofErr w:type="spellEnd"/>
    <w:r w:rsidRPr="00080A9B">
      <w:rPr>
        <w:b/>
        <w:sz w:val="20"/>
        <w:szCs w:val="20"/>
      </w:rPr>
      <w:t xml:space="preserve"> „</w:t>
    </w:r>
    <w:proofErr w:type="spellStart"/>
    <w:r w:rsidR="00A31F95" w:rsidRPr="00080A9B">
      <w:rPr>
        <w:b/>
        <w:sz w:val="20"/>
        <w:szCs w:val="20"/>
      </w:rPr>
      <w:t>Latvijas</w:t>
    </w:r>
    <w:proofErr w:type="spellEnd"/>
    <w:r w:rsidR="005A5D12" w:rsidRPr="00080A9B">
      <w:rPr>
        <w:b/>
        <w:sz w:val="20"/>
        <w:szCs w:val="20"/>
      </w:rPr>
      <w:t xml:space="preserve"> </w:t>
    </w:r>
    <w:proofErr w:type="spellStart"/>
    <w:r w:rsidR="00A31F95" w:rsidRPr="00080A9B">
      <w:rPr>
        <w:b/>
        <w:sz w:val="20"/>
        <w:szCs w:val="20"/>
      </w:rPr>
      <w:t>Neredzīgo</w:t>
    </w:r>
    <w:proofErr w:type="spellEnd"/>
    <w:r w:rsidR="00A14188" w:rsidRPr="00080A9B">
      <w:rPr>
        <w:b/>
        <w:sz w:val="20"/>
        <w:szCs w:val="20"/>
      </w:rPr>
      <w:t xml:space="preserve"> </w:t>
    </w:r>
    <w:proofErr w:type="spellStart"/>
    <w:r w:rsidR="00A31F95" w:rsidRPr="00080A9B">
      <w:rPr>
        <w:b/>
        <w:sz w:val="20"/>
        <w:szCs w:val="20"/>
      </w:rPr>
      <w:t>sporta</w:t>
    </w:r>
    <w:proofErr w:type="spellEnd"/>
    <w:r w:rsidR="00A14188" w:rsidRPr="00080A9B">
      <w:rPr>
        <w:b/>
        <w:sz w:val="20"/>
        <w:szCs w:val="20"/>
      </w:rPr>
      <w:t xml:space="preserve"> </w:t>
    </w:r>
    <w:proofErr w:type="spellStart"/>
    <w:r w:rsidR="00A31F95" w:rsidRPr="00080A9B">
      <w:rPr>
        <w:b/>
        <w:sz w:val="20"/>
        <w:szCs w:val="20"/>
      </w:rPr>
      <w:t>savienība</w:t>
    </w:r>
    <w:proofErr w:type="spellEnd"/>
    <w:r w:rsidRPr="00080A9B">
      <w:rPr>
        <w:b/>
        <w:sz w:val="20"/>
        <w:szCs w:val="20"/>
      </w:rPr>
      <w:t>”</w:t>
    </w:r>
    <w:r w:rsidRPr="00080A9B">
      <w:rPr>
        <w:b/>
        <w:sz w:val="20"/>
        <w:szCs w:val="20"/>
      </w:rPr>
      <w:br/>
    </w:r>
    <w:proofErr w:type="spellStart"/>
    <w:r w:rsidR="00F50856" w:rsidRPr="00080A9B">
      <w:rPr>
        <w:sz w:val="20"/>
        <w:szCs w:val="20"/>
      </w:rPr>
      <w:t>R</w:t>
    </w:r>
    <w:r w:rsidRPr="00080A9B">
      <w:rPr>
        <w:sz w:val="20"/>
        <w:szCs w:val="20"/>
      </w:rPr>
      <w:t>eģ.Nr</w:t>
    </w:r>
    <w:proofErr w:type="spellEnd"/>
    <w:r w:rsidRPr="00080A9B">
      <w:rPr>
        <w:sz w:val="20"/>
        <w:szCs w:val="20"/>
      </w:rPr>
      <w:t xml:space="preserve">. </w:t>
    </w:r>
    <w:r w:rsidR="00A31F95" w:rsidRPr="00080A9B">
      <w:rPr>
        <w:sz w:val="20"/>
        <w:szCs w:val="20"/>
      </w:rPr>
      <w:t>40008023251</w:t>
    </w:r>
    <w:r w:rsidRPr="00080A9B">
      <w:rPr>
        <w:sz w:val="20"/>
        <w:szCs w:val="20"/>
      </w:rPr>
      <w:br/>
    </w:r>
    <w:proofErr w:type="spellStart"/>
    <w:r w:rsidR="00080A9B" w:rsidRPr="00080A9B">
      <w:rPr>
        <w:sz w:val="20"/>
        <w:szCs w:val="20"/>
      </w:rPr>
      <w:t>Juglas</w:t>
    </w:r>
    <w:proofErr w:type="spellEnd"/>
    <w:r w:rsidR="00A14188" w:rsidRPr="00080A9B">
      <w:rPr>
        <w:sz w:val="20"/>
        <w:szCs w:val="20"/>
      </w:rPr>
      <w:t xml:space="preserve"> </w:t>
    </w:r>
    <w:proofErr w:type="spellStart"/>
    <w:r w:rsidRPr="00080A9B">
      <w:rPr>
        <w:sz w:val="20"/>
        <w:szCs w:val="20"/>
      </w:rPr>
      <w:t>iela</w:t>
    </w:r>
    <w:proofErr w:type="spellEnd"/>
    <w:r w:rsidR="00A14188" w:rsidRPr="00080A9B">
      <w:rPr>
        <w:sz w:val="20"/>
        <w:szCs w:val="20"/>
      </w:rPr>
      <w:t xml:space="preserve"> </w:t>
    </w:r>
    <w:r w:rsidR="00080A9B" w:rsidRPr="00080A9B">
      <w:rPr>
        <w:sz w:val="20"/>
        <w:szCs w:val="20"/>
      </w:rPr>
      <w:t>14</w:t>
    </w:r>
    <w:r w:rsidR="00394AA3" w:rsidRPr="00080A9B">
      <w:rPr>
        <w:sz w:val="20"/>
        <w:szCs w:val="20"/>
      </w:rPr>
      <w:t>A</w:t>
    </w:r>
    <w:r w:rsidRPr="00080A9B">
      <w:rPr>
        <w:sz w:val="20"/>
        <w:szCs w:val="20"/>
      </w:rPr>
      <w:t xml:space="preserve">, </w:t>
    </w:r>
    <w:proofErr w:type="spellStart"/>
    <w:r w:rsidR="00A31F95" w:rsidRPr="00080A9B">
      <w:rPr>
        <w:sz w:val="20"/>
        <w:szCs w:val="20"/>
      </w:rPr>
      <w:t>Rīga</w:t>
    </w:r>
    <w:proofErr w:type="spellEnd"/>
    <w:r w:rsidRPr="00080A9B">
      <w:rPr>
        <w:sz w:val="20"/>
        <w:szCs w:val="20"/>
      </w:rPr>
      <w:t>, LV-</w:t>
    </w:r>
    <w:r w:rsidR="00394AA3" w:rsidRPr="00080A9B">
      <w:rPr>
        <w:sz w:val="20"/>
        <w:szCs w:val="20"/>
      </w:rPr>
      <w:t>10</w:t>
    </w:r>
    <w:r w:rsidR="00080A9B" w:rsidRPr="00080A9B">
      <w:rPr>
        <w:sz w:val="20"/>
        <w:szCs w:val="20"/>
      </w:rPr>
      <w:t>24</w:t>
    </w:r>
    <w:r w:rsidR="008D2689" w:rsidRPr="00080A9B">
      <w:rPr>
        <w:sz w:val="20"/>
        <w:szCs w:val="20"/>
      </w:rPr>
      <w:br/>
      <w:t>T</w:t>
    </w:r>
    <w:r w:rsidR="00A04D84" w:rsidRPr="00080A9B">
      <w:rPr>
        <w:sz w:val="20"/>
        <w:szCs w:val="20"/>
      </w:rPr>
      <w:t>el</w:t>
    </w:r>
    <w:r w:rsidRPr="00080A9B">
      <w:rPr>
        <w:sz w:val="20"/>
        <w:szCs w:val="20"/>
      </w:rPr>
      <w:t xml:space="preserve">: </w:t>
    </w:r>
    <w:r w:rsidR="00A31F95" w:rsidRPr="00080A9B">
      <w:rPr>
        <w:sz w:val="20"/>
        <w:szCs w:val="20"/>
      </w:rPr>
      <w:t>+371 26595476; +371 2</w:t>
    </w:r>
    <w:r w:rsidR="004C125B" w:rsidRPr="00080A9B">
      <w:rPr>
        <w:sz w:val="20"/>
        <w:szCs w:val="20"/>
      </w:rPr>
      <w:t>8815382</w:t>
    </w:r>
    <w:r w:rsidR="00A31F95" w:rsidRPr="00080A9B">
      <w:rPr>
        <w:sz w:val="20"/>
        <w:szCs w:val="20"/>
      </w:rPr>
      <w:t xml:space="preserve">; </w:t>
    </w:r>
    <w:r w:rsidR="008D2689" w:rsidRPr="00080A9B">
      <w:rPr>
        <w:sz w:val="20"/>
        <w:szCs w:val="20"/>
      </w:rPr>
      <w:t>WWW</w:t>
    </w:r>
    <w:r w:rsidR="00A04D84" w:rsidRPr="00080A9B">
      <w:rPr>
        <w:sz w:val="20"/>
        <w:szCs w:val="20"/>
      </w:rPr>
      <w:t xml:space="preserve">: https://lnsssports.lv; </w:t>
    </w:r>
    <w:r w:rsidR="008D2689" w:rsidRPr="00080A9B">
      <w:rPr>
        <w:sz w:val="20"/>
        <w:szCs w:val="20"/>
      </w:rPr>
      <w:t>E</w:t>
    </w:r>
    <w:r w:rsidR="00A31F95" w:rsidRPr="00080A9B">
      <w:rPr>
        <w:sz w:val="20"/>
        <w:szCs w:val="20"/>
      </w:rPr>
      <w:t>-pasts: lnsssports@gmail.com</w:t>
    </w:r>
  </w:p>
  <w:p w14:paraId="6A01A25A" w14:textId="77777777" w:rsidR="00960C94" w:rsidRPr="00B2481D" w:rsidRDefault="00960C94" w:rsidP="00960C94">
    <w:pPr>
      <w:pStyle w:val="Galvene"/>
      <w:jc w:val="center"/>
    </w:pPr>
    <w:r w:rsidRPr="00B2481D">
      <w:t>____________________________________________________________________________</w:t>
    </w:r>
  </w:p>
  <w:p w14:paraId="5BBE51F3" w14:textId="77777777" w:rsidR="00906D6E" w:rsidRPr="00960C94" w:rsidRDefault="00906D6E" w:rsidP="00960C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3B"/>
    <w:multiLevelType w:val="hybridMultilevel"/>
    <w:tmpl w:val="40124B6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81148"/>
    <w:multiLevelType w:val="multilevel"/>
    <w:tmpl w:val="D890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2317C1"/>
    <w:multiLevelType w:val="hybridMultilevel"/>
    <w:tmpl w:val="DE2820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23656"/>
    <w:multiLevelType w:val="hybridMultilevel"/>
    <w:tmpl w:val="6E6808BC"/>
    <w:lvl w:ilvl="0" w:tplc="F4EA70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EE7"/>
    <w:multiLevelType w:val="multilevel"/>
    <w:tmpl w:val="B84E0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51AC4"/>
    <w:multiLevelType w:val="hybridMultilevel"/>
    <w:tmpl w:val="FEF48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B18"/>
    <w:multiLevelType w:val="hybridMultilevel"/>
    <w:tmpl w:val="86A877C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20A5"/>
    <w:multiLevelType w:val="hybridMultilevel"/>
    <w:tmpl w:val="2F9A9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05A40"/>
    <w:multiLevelType w:val="multilevel"/>
    <w:tmpl w:val="DA325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37322C"/>
    <w:multiLevelType w:val="multilevel"/>
    <w:tmpl w:val="8F20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A26DD0"/>
    <w:multiLevelType w:val="hybridMultilevel"/>
    <w:tmpl w:val="2A460A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F5C1C"/>
    <w:multiLevelType w:val="hybridMultilevel"/>
    <w:tmpl w:val="EE1E78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108A5"/>
    <w:multiLevelType w:val="multilevel"/>
    <w:tmpl w:val="86B68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593E02"/>
    <w:multiLevelType w:val="multilevel"/>
    <w:tmpl w:val="BD0632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CA"/>
    <w:rsid w:val="0000585E"/>
    <w:rsid w:val="00005974"/>
    <w:rsid w:val="00021610"/>
    <w:rsid w:val="00024264"/>
    <w:rsid w:val="00025891"/>
    <w:rsid w:val="0003277B"/>
    <w:rsid w:val="00032935"/>
    <w:rsid w:val="000357E1"/>
    <w:rsid w:val="0004587F"/>
    <w:rsid w:val="00050864"/>
    <w:rsid w:val="00060C76"/>
    <w:rsid w:val="00063441"/>
    <w:rsid w:val="000638B1"/>
    <w:rsid w:val="00071EF3"/>
    <w:rsid w:val="000732E7"/>
    <w:rsid w:val="00073B60"/>
    <w:rsid w:val="000774F6"/>
    <w:rsid w:val="00080A9B"/>
    <w:rsid w:val="00081278"/>
    <w:rsid w:val="00093870"/>
    <w:rsid w:val="000A124B"/>
    <w:rsid w:val="000A24A7"/>
    <w:rsid w:val="000A2E7D"/>
    <w:rsid w:val="000A70B9"/>
    <w:rsid w:val="000B32E2"/>
    <w:rsid w:val="000B64AF"/>
    <w:rsid w:val="000B6ABF"/>
    <w:rsid w:val="000D284E"/>
    <w:rsid w:val="000D5CD5"/>
    <w:rsid w:val="000E1115"/>
    <w:rsid w:val="000F412F"/>
    <w:rsid w:val="000F5387"/>
    <w:rsid w:val="00101CA8"/>
    <w:rsid w:val="00106166"/>
    <w:rsid w:val="00126B1E"/>
    <w:rsid w:val="00126D09"/>
    <w:rsid w:val="00140941"/>
    <w:rsid w:val="0014584D"/>
    <w:rsid w:val="00147A9C"/>
    <w:rsid w:val="0015060F"/>
    <w:rsid w:val="00154A2E"/>
    <w:rsid w:val="00157E62"/>
    <w:rsid w:val="00166803"/>
    <w:rsid w:val="00171B9C"/>
    <w:rsid w:val="00183AF5"/>
    <w:rsid w:val="0018458C"/>
    <w:rsid w:val="00187CBC"/>
    <w:rsid w:val="0019588E"/>
    <w:rsid w:val="00196032"/>
    <w:rsid w:val="00196F19"/>
    <w:rsid w:val="001A4F1A"/>
    <w:rsid w:val="001B0699"/>
    <w:rsid w:val="001C4081"/>
    <w:rsid w:val="001D0600"/>
    <w:rsid w:val="001D5313"/>
    <w:rsid w:val="00213DBC"/>
    <w:rsid w:val="002161EF"/>
    <w:rsid w:val="00243FC2"/>
    <w:rsid w:val="00245225"/>
    <w:rsid w:val="00252B72"/>
    <w:rsid w:val="00254ACD"/>
    <w:rsid w:val="00256A67"/>
    <w:rsid w:val="00267460"/>
    <w:rsid w:val="0027341D"/>
    <w:rsid w:val="002A4BD5"/>
    <w:rsid w:val="002A7D04"/>
    <w:rsid w:val="002B5BA6"/>
    <w:rsid w:val="002C5058"/>
    <w:rsid w:val="002E1992"/>
    <w:rsid w:val="002F0BA9"/>
    <w:rsid w:val="002F75CA"/>
    <w:rsid w:val="0030366D"/>
    <w:rsid w:val="00320167"/>
    <w:rsid w:val="00321BFF"/>
    <w:rsid w:val="0032255E"/>
    <w:rsid w:val="00325AC8"/>
    <w:rsid w:val="0032731A"/>
    <w:rsid w:val="00330820"/>
    <w:rsid w:val="00334F9D"/>
    <w:rsid w:val="00340CEC"/>
    <w:rsid w:val="003469E7"/>
    <w:rsid w:val="0034741C"/>
    <w:rsid w:val="0035409B"/>
    <w:rsid w:val="00357F71"/>
    <w:rsid w:val="00361500"/>
    <w:rsid w:val="003800FB"/>
    <w:rsid w:val="00382BAA"/>
    <w:rsid w:val="003851F1"/>
    <w:rsid w:val="003858CA"/>
    <w:rsid w:val="00391D27"/>
    <w:rsid w:val="0039418C"/>
    <w:rsid w:val="00394AA3"/>
    <w:rsid w:val="00396B3F"/>
    <w:rsid w:val="003972C2"/>
    <w:rsid w:val="00397F3C"/>
    <w:rsid w:val="003A19ED"/>
    <w:rsid w:val="003A7847"/>
    <w:rsid w:val="003B0939"/>
    <w:rsid w:val="003B7BBB"/>
    <w:rsid w:val="003D082E"/>
    <w:rsid w:val="003E534F"/>
    <w:rsid w:val="00405E1C"/>
    <w:rsid w:val="0040781D"/>
    <w:rsid w:val="0041157C"/>
    <w:rsid w:val="00415224"/>
    <w:rsid w:val="004163A8"/>
    <w:rsid w:val="004169A6"/>
    <w:rsid w:val="004225F9"/>
    <w:rsid w:val="00423554"/>
    <w:rsid w:val="004318C2"/>
    <w:rsid w:val="0043447C"/>
    <w:rsid w:val="00437446"/>
    <w:rsid w:val="00457D86"/>
    <w:rsid w:val="00461304"/>
    <w:rsid w:val="004651A2"/>
    <w:rsid w:val="004725C6"/>
    <w:rsid w:val="00477A7F"/>
    <w:rsid w:val="00484C4F"/>
    <w:rsid w:val="00492E62"/>
    <w:rsid w:val="004A0E6B"/>
    <w:rsid w:val="004A39F6"/>
    <w:rsid w:val="004A593B"/>
    <w:rsid w:val="004B0DDC"/>
    <w:rsid w:val="004B5FC5"/>
    <w:rsid w:val="004C07F0"/>
    <w:rsid w:val="004C125B"/>
    <w:rsid w:val="004C2BF7"/>
    <w:rsid w:val="004D3C94"/>
    <w:rsid w:val="004D53F2"/>
    <w:rsid w:val="004D6E70"/>
    <w:rsid w:val="004E0BF1"/>
    <w:rsid w:val="004E505C"/>
    <w:rsid w:val="00500B55"/>
    <w:rsid w:val="00506023"/>
    <w:rsid w:val="00507E5C"/>
    <w:rsid w:val="005160EE"/>
    <w:rsid w:val="00520684"/>
    <w:rsid w:val="005332C7"/>
    <w:rsid w:val="005528EB"/>
    <w:rsid w:val="0056124A"/>
    <w:rsid w:val="00566F84"/>
    <w:rsid w:val="005675CE"/>
    <w:rsid w:val="0057052A"/>
    <w:rsid w:val="00591FD1"/>
    <w:rsid w:val="00595FC7"/>
    <w:rsid w:val="005A5D12"/>
    <w:rsid w:val="005A6E21"/>
    <w:rsid w:val="005C436B"/>
    <w:rsid w:val="005D65A5"/>
    <w:rsid w:val="005D76CA"/>
    <w:rsid w:val="005E3766"/>
    <w:rsid w:val="005F28E0"/>
    <w:rsid w:val="006021E4"/>
    <w:rsid w:val="006025D9"/>
    <w:rsid w:val="0060346F"/>
    <w:rsid w:val="00612E3F"/>
    <w:rsid w:val="00616F65"/>
    <w:rsid w:val="006226DB"/>
    <w:rsid w:val="0064066E"/>
    <w:rsid w:val="00650D99"/>
    <w:rsid w:val="006528D4"/>
    <w:rsid w:val="00665FF5"/>
    <w:rsid w:val="00670208"/>
    <w:rsid w:val="006725A3"/>
    <w:rsid w:val="00673072"/>
    <w:rsid w:val="00674783"/>
    <w:rsid w:val="006820F6"/>
    <w:rsid w:val="00683615"/>
    <w:rsid w:val="00691F2B"/>
    <w:rsid w:val="0069727C"/>
    <w:rsid w:val="006A1293"/>
    <w:rsid w:val="006A7FE0"/>
    <w:rsid w:val="006B7DE1"/>
    <w:rsid w:val="006C2657"/>
    <w:rsid w:val="006C45A9"/>
    <w:rsid w:val="006F08B6"/>
    <w:rsid w:val="00707269"/>
    <w:rsid w:val="00707A88"/>
    <w:rsid w:val="00713618"/>
    <w:rsid w:val="00714A9D"/>
    <w:rsid w:val="007162C5"/>
    <w:rsid w:val="00716318"/>
    <w:rsid w:val="00717C04"/>
    <w:rsid w:val="007205E4"/>
    <w:rsid w:val="00721C31"/>
    <w:rsid w:val="00730A9A"/>
    <w:rsid w:val="00734B0F"/>
    <w:rsid w:val="0073777E"/>
    <w:rsid w:val="00740129"/>
    <w:rsid w:val="0074093D"/>
    <w:rsid w:val="00756CA4"/>
    <w:rsid w:val="007613AF"/>
    <w:rsid w:val="0076180A"/>
    <w:rsid w:val="00770CA3"/>
    <w:rsid w:val="00771F3C"/>
    <w:rsid w:val="007840B2"/>
    <w:rsid w:val="007861D3"/>
    <w:rsid w:val="007879CD"/>
    <w:rsid w:val="007A306C"/>
    <w:rsid w:val="007B6288"/>
    <w:rsid w:val="007C47EE"/>
    <w:rsid w:val="007C531F"/>
    <w:rsid w:val="007C6FED"/>
    <w:rsid w:val="007D2D76"/>
    <w:rsid w:val="007D3116"/>
    <w:rsid w:val="007D6D27"/>
    <w:rsid w:val="007E0B5F"/>
    <w:rsid w:val="007E3D8D"/>
    <w:rsid w:val="007E5595"/>
    <w:rsid w:val="007F65BE"/>
    <w:rsid w:val="00803FFC"/>
    <w:rsid w:val="00807D2A"/>
    <w:rsid w:val="00825AC2"/>
    <w:rsid w:val="00834A47"/>
    <w:rsid w:val="0083784E"/>
    <w:rsid w:val="00842380"/>
    <w:rsid w:val="00847A71"/>
    <w:rsid w:val="0085019F"/>
    <w:rsid w:val="00854CC0"/>
    <w:rsid w:val="008562BD"/>
    <w:rsid w:val="008576F8"/>
    <w:rsid w:val="00866D51"/>
    <w:rsid w:val="00872FE5"/>
    <w:rsid w:val="00880B5A"/>
    <w:rsid w:val="00881844"/>
    <w:rsid w:val="00890DC5"/>
    <w:rsid w:val="008A08DF"/>
    <w:rsid w:val="008A15A2"/>
    <w:rsid w:val="008A3FC2"/>
    <w:rsid w:val="008C0997"/>
    <w:rsid w:val="008C6326"/>
    <w:rsid w:val="008D2689"/>
    <w:rsid w:val="008D3F6B"/>
    <w:rsid w:val="008E4A76"/>
    <w:rsid w:val="008F4876"/>
    <w:rsid w:val="008F63AD"/>
    <w:rsid w:val="00906D6E"/>
    <w:rsid w:val="009128E6"/>
    <w:rsid w:val="00914686"/>
    <w:rsid w:val="009366EA"/>
    <w:rsid w:val="00940563"/>
    <w:rsid w:val="00944182"/>
    <w:rsid w:val="00946739"/>
    <w:rsid w:val="009549F8"/>
    <w:rsid w:val="00955CC7"/>
    <w:rsid w:val="00956B7C"/>
    <w:rsid w:val="00960C94"/>
    <w:rsid w:val="00961048"/>
    <w:rsid w:val="0096483E"/>
    <w:rsid w:val="00966ACD"/>
    <w:rsid w:val="0097546E"/>
    <w:rsid w:val="00975951"/>
    <w:rsid w:val="00975A10"/>
    <w:rsid w:val="009820FC"/>
    <w:rsid w:val="00983075"/>
    <w:rsid w:val="009839E4"/>
    <w:rsid w:val="00986B81"/>
    <w:rsid w:val="009A4D81"/>
    <w:rsid w:val="009A52D5"/>
    <w:rsid w:val="009C11BE"/>
    <w:rsid w:val="009C2643"/>
    <w:rsid w:val="009D10BF"/>
    <w:rsid w:val="009E0E7B"/>
    <w:rsid w:val="009E13E4"/>
    <w:rsid w:val="009E65A7"/>
    <w:rsid w:val="009E6637"/>
    <w:rsid w:val="009E74D4"/>
    <w:rsid w:val="009F5FDA"/>
    <w:rsid w:val="00A02152"/>
    <w:rsid w:val="00A04D84"/>
    <w:rsid w:val="00A14188"/>
    <w:rsid w:val="00A2060D"/>
    <w:rsid w:val="00A2205F"/>
    <w:rsid w:val="00A31F95"/>
    <w:rsid w:val="00A45631"/>
    <w:rsid w:val="00A54922"/>
    <w:rsid w:val="00A57C91"/>
    <w:rsid w:val="00A71023"/>
    <w:rsid w:val="00A74725"/>
    <w:rsid w:val="00A83E5C"/>
    <w:rsid w:val="00A84E18"/>
    <w:rsid w:val="00AA15E3"/>
    <w:rsid w:val="00AA3167"/>
    <w:rsid w:val="00AA6A8E"/>
    <w:rsid w:val="00AA770B"/>
    <w:rsid w:val="00AD62D7"/>
    <w:rsid w:val="00AE11AC"/>
    <w:rsid w:val="00AE6B74"/>
    <w:rsid w:val="00AE71D0"/>
    <w:rsid w:val="00AF1A92"/>
    <w:rsid w:val="00AF68DB"/>
    <w:rsid w:val="00B0115F"/>
    <w:rsid w:val="00B03F5C"/>
    <w:rsid w:val="00B052C6"/>
    <w:rsid w:val="00B15700"/>
    <w:rsid w:val="00B162A1"/>
    <w:rsid w:val="00B20DA3"/>
    <w:rsid w:val="00B23316"/>
    <w:rsid w:val="00B2418A"/>
    <w:rsid w:val="00B24F76"/>
    <w:rsid w:val="00B34966"/>
    <w:rsid w:val="00B63D0A"/>
    <w:rsid w:val="00B65C45"/>
    <w:rsid w:val="00B814A1"/>
    <w:rsid w:val="00B83AA5"/>
    <w:rsid w:val="00B92812"/>
    <w:rsid w:val="00B93A4A"/>
    <w:rsid w:val="00B941D4"/>
    <w:rsid w:val="00BB0574"/>
    <w:rsid w:val="00BB0FB5"/>
    <w:rsid w:val="00BB7598"/>
    <w:rsid w:val="00BE17D2"/>
    <w:rsid w:val="00BE410E"/>
    <w:rsid w:val="00BE64B6"/>
    <w:rsid w:val="00BF1CD2"/>
    <w:rsid w:val="00BF2034"/>
    <w:rsid w:val="00BF3972"/>
    <w:rsid w:val="00BF71AB"/>
    <w:rsid w:val="00C01130"/>
    <w:rsid w:val="00C012D7"/>
    <w:rsid w:val="00C0485C"/>
    <w:rsid w:val="00C140AA"/>
    <w:rsid w:val="00C164DD"/>
    <w:rsid w:val="00C17ACC"/>
    <w:rsid w:val="00C24298"/>
    <w:rsid w:val="00C24537"/>
    <w:rsid w:val="00C25B2F"/>
    <w:rsid w:val="00C43D85"/>
    <w:rsid w:val="00C45FED"/>
    <w:rsid w:val="00C46D90"/>
    <w:rsid w:val="00C538C9"/>
    <w:rsid w:val="00C600D4"/>
    <w:rsid w:val="00C66CD4"/>
    <w:rsid w:val="00C82227"/>
    <w:rsid w:val="00C842C8"/>
    <w:rsid w:val="00C94096"/>
    <w:rsid w:val="00C960F4"/>
    <w:rsid w:val="00CA1F9C"/>
    <w:rsid w:val="00CA5D45"/>
    <w:rsid w:val="00CA698E"/>
    <w:rsid w:val="00CB13BB"/>
    <w:rsid w:val="00CC30AE"/>
    <w:rsid w:val="00CE38FF"/>
    <w:rsid w:val="00CF0E20"/>
    <w:rsid w:val="00CF237E"/>
    <w:rsid w:val="00CF3B8F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44F4"/>
    <w:rsid w:val="00D73103"/>
    <w:rsid w:val="00D75073"/>
    <w:rsid w:val="00D83413"/>
    <w:rsid w:val="00D8449C"/>
    <w:rsid w:val="00D8701C"/>
    <w:rsid w:val="00D871B1"/>
    <w:rsid w:val="00D92CFA"/>
    <w:rsid w:val="00DA0118"/>
    <w:rsid w:val="00DB2C4C"/>
    <w:rsid w:val="00DB4EFC"/>
    <w:rsid w:val="00DC0218"/>
    <w:rsid w:val="00DC13EB"/>
    <w:rsid w:val="00DD7C21"/>
    <w:rsid w:val="00DE2990"/>
    <w:rsid w:val="00DF705F"/>
    <w:rsid w:val="00E034A8"/>
    <w:rsid w:val="00E113A9"/>
    <w:rsid w:val="00E12CDB"/>
    <w:rsid w:val="00E17952"/>
    <w:rsid w:val="00E274C0"/>
    <w:rsid w:val="00E3399A"/>
    <w:rsid w:val="00E45B76"/>
    <w:rsid w:val="00E473DD"/>
    <w:rsid w:val="00E620BB"/>
    <w:rsid w:val="00E70FF5"/>
    <w:rsid w:val="00E733AF"/>
    <w:rsid w:val="00E86572"/>
    <w:rsid w:val="00E946A2"/>
    <w:rsid w:val="00E9654B"/>
    <w:rsid w:val="00EA07FE"/>
    <w:rsid w:val="00EA18E8"/>
    <w:rsid w:val="00EA2A3C"/>
    <w:rsid w:val="00EA2B1F"/>
    <w:rsid w:val="00EA575F"/>
    <w:rsid w:val="00EB6C0C"/>
    <w:rsid w:val="00EC0300"/>
    <w:rsid w:val="00ED2E00"/>
    <w:rsid w:val="00EE16C0"/>
    <w:rsid w:val="00EE5BE0"/>
    <w:rsid w:val="00EE5F0E"/>
    <w:rsid w:val="00EE62E3"/>
    <w:rsid w:val="00EF3EB1"/>
    <w:rsid w:val="00EF7E07"/>
    <w:rsid w:val="00F04991"/>
    <w:rsid w:val="00F04BD8"/>
    <w:rsid w:val="00F135E0"/>
    <w:rsid w:val="00F13778"/>
    <w:rsid w:val="00F20FF3"/>
    <w:rsid w:val="00F23CE4"/>
    <w:rsid w:val="00F34FBE"/>
    <w:rsid w:val="00F46069"/>
    <w:rsid w:val="00F46696"/>
    <w:rsid w:val="00F506B4"/>
    <w:rsid w:val="00F50856"/>
    <w:rsid w:val="00F563C1"/>
    <w:rsid w:val="00F624A8"/>
    <w:rsid w:val="00F661D1"/>
    <w:rsid w:val="00F70406"/>
    <w:rsid w:val="00F73FE3"/>
    <w:rsid w:val="00F823A6"/>
    <w:rsid w:val="00F92C09"/>
    <w:rsid w:val="00F95A5E"/>
    <w:rsid w:val="00FA5430"/>
    <w:rsid w:val="00FB19C9"/>
    <w:rsid w:val="00FB5783"/>
    <w:rsid w:val="00FC0CE1"/>
    <w:rsid w:val="00FC1324"/>
    <w:rsid w:val="00FC32FF"/>
    <w:rsid w:val="00FC4C3A"/>
    <w:rsid w:val="00FC71F8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45B58"/>
  <w15:docId w15:val="{5B0B8373-EE37-43FA-A59B-C87D06A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0357E1"/>
    <w:pPr>
      <w:spacing w:after="0" w:line="240" w:lineRule="auto"/>
    </w:pPr>
  </w:style>
  <w:style w:type="character" w:customStyle="1" w:styleId="css-113">
    <w:name w:val="css-113"/>
    <w:basedOn w:val="Noklusjumarindkopasfonts"/>
    <w:rsid w:val="009366EA"/>
  </w:style>
  <w:style w:type="character" w:customStyle="1" w:styleId="css-114">
    <w:name w:val="css-114"/>
    <w:basedOn w:val="Noklusjumarindkopasfonts"/>
    <w:rsid w:val="009366EA"/>
  </w:style>
  <w:style w:type="character" w:customStyle="1" w:styleId="css-117">
    <w:name w:val="css-117"/>
    <w:basedOn w:val="Noklusjumarindkopasfonts"/>
    <w:rsid w:val="009366EA"/>
  </w:style>
  <w:style w:type="character" w:customStyle="1" w:styleId="css-118">
    <w:name w:val="css-118"/>
    <w:basedOn w:val="Noklusjumarindkopasfonts"/>
    <w:rsid w:val="009366EA"/>
  </w:style>
  <w:style w:type="character" w:customStyle="1" w:styleId="css-120">
    <w:name w:val="css-120"/>
    <w:basedOn w:val="Noklusjumarindkopasfonts"/>
    <w:rsid w:val="009366EA"/>
  </w:style>
  <w:style w:type="character" w:customStyle="1" w:styleId="css-121">
    <w:name w:val="css-121"/>
    <w:basedOn w:val="Noklusjumarindkopasfonts"/>
    <w:rsid w:val="009366EA"/>
  </w:style>
  <w:style w:type="character" w:customStyle="1" w:styleId="css-122">
    <w:name w:val="css-122"/>
    <w:basedOn w:val="Noklusjumarindkopasfonts"/>
    <w:rsid w:val="009366EA"/>
  </w:style>
  <w:style w:type="character" w:customStyle="1" w:styleId="css-124">
    <w:name w:val="css-124"/>
    <w:basedOn w:val="Noklusjumarindkopasfonts"/>
    <w:rsid w:val="009366EA"/>
  </w:style>
  <w:style w:type="character" w:customStyle="1" w:styleId="css-115">
    <w:name w:val="css-115"/>
    <w:basedOn w:val="Noklusjumarindkopasfonts"/>
    <w:rsid w:val="009366EA"/>
  </w:style>
  <w:style w:type="character" w:customStyle="1" w:styleId="css-119">
    <w:name w:val="css-119"/>
    <w:basedOn w:val="Noklusjumarindkopasfonts"/>
    <w:rsid w:val="009366EA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E3D8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E3D8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7E3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953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5416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436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8968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5207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376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431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9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660742D-A9B2-43ED-9727-B3BB448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33</TotalTime>
  <Pages>4</Pages>
  <Words>2736</Words>
  <Characters>1561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Imants Elstiņš</cp:lastModifiedBy>
  <cp:revision>5</cp:revision>
  <cp:lastPrinted>2021-07-08T10:47:00Z</cp:lastPrinted>
  <dcterms:created xsi:type="dcterms:W3CDTF">2022-03-29T08:20:00Z</dcterms:created>
  <dcterms:modified xsi:type="dcterms:W3CDTF">2022-03-29T08:52:00Z</dcterms:modified>
</cp:coreProperties>
</file>