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A" w:rsidRPr="00441A86" w:rsidRDefault="00E7464A" w:rsidP="00F971EE">
      <w:pPr>
        <w:jc w:val="center"/>
        <w:rPr>
          <w:b/>
          <w:sz w:val="36"/>
          <w:szCs w:val="36"/>
        </w:rPr>
      </w:pPr>
    </w:p>
    <w:p w:rsidR="00E7464A" w:rsidRPr="00441A86" w:rsidRDefault="00E7464A" w:rsidP="00E7464A">
      <w:pPr>
        <w:jc w:val="center"/>
        <w:rPr>
          <w:b/>
          <w:sz w:val="36"/>
          <w:szCs w:val="36"/>
          <w:lang w:val="lv-LV" w:eastAsia="lv-LV"/>
        </w:rPr>
      </w:pPr>
      <w:r w:rsidRPr="00441A86">
        <w:rPr>
          <w:b/>
          <w:color w:val="000000"/>
          <w:sz w:val="36"/>
          <w:szCs w:val="36"/>
          <w:lang w:val="lv-LV" w:eastAsia="lv-LV"/>
        </w:rPr>
        <w:t>LNSS 2021. gada čempionāts Tandēmu riteņbraukšanā.</w:t>
      </w:r>
    </w:p>
    <w:p w:rsidR="00E7464A" w:rsidRPr="00441A86" w:rsidRDefault="00E7464A" w:rsidP="00E7464A">
      <w:pPr>
        <w:rPr>
          <w:b/>
          <w:sz w:val="36"/>
          <w:szCs w:val="36"/>
        </w:rPr>
      </w:pPr>
    </w:p>
    <w:p w:rsidR="00E7464A" w:rsidRPr="00441A86" w:rsidRDefault="00E7464A" w:rsidP="00E7464A">
      <w:pPr>
        <w:jc w:val="center"/>
        <w:rPr>
          <w:b/>
          <w:sz w:val="36"/>
          <w:szCs w:val="36"/>
          <w:lang w:val="lv-LV" w:eastAsia="lv-LV"/>
        </w:rPr>
      </w:pPr>
      <w:r w:rsidRPr="00441A86">
        <w:rPr>
          <w:b/>
          <w:color w:val="000000"/>
          <w:sz w:val="36"/>
          <w:szCs w:val="36"/>
          <w:lang w:val="lv-LV" w:eastAsia="lv-LV"/>
        </w:rPr>
        <w:t>NOLIKUMS</w:t>
      </w:r>
    </w:p>
    <w:p w:rsidR="00E7464A" w:rsidRPr="00E7464A" w:rsidRDefault="00E7464A" w:rsidP="00E7464A">
      <w:pPr>
        <w:spacing w:after="240"/>
      </w:pPr>
      <w:r w:rsidRPr="00E7464A">
        <w:br/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Vieta un laiks:</w:t>
      </w:r>
    </w:p>
    <w:p w:rsidR="002740BD" w:rsidRPr="00E7464A" w:rsidRDefault="002740BD" w:rsidP="002740BD">
      <w:pPr>
        <w:spacing w:line="360" w:lineRule="auto"/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Čempionā</w:t>
      </w:r>
      <w:r w:rsidR="005C0A98">
        <w:rPr>
          <w:color w:val="000000"/>
          <w:sz w:val="32"/>
          <w:szCs w:val="32"/>
          <w:lang w:val="lv-LV" w:eastAsia="lv-LV"/>
        </w:rPr>
        <w:t>ts notiks ceturtdien 2021.gada 10</w:t>
      </w:r>
      <w:r w:rsidRPr="00E7464A">
        <w:rPr>
          <w:color w:val="000000"/>
          <w:sz w:val="32"/>
          <w:szCs w:val="32"/>
          <w:lang w:val="lv-LV" w:eastAsia="lv-LV"/>
        </w:rPr>
        <w:t>.septembrī, Rīgā Biķernieku kompleksā sporta bāzē S. Eizenšteina ielā. 2. Sacensību sākums plkst. 11.00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Sacensības organizē un vada LNSS.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10.00 – dalībnieku ierašanās un reģistrēšanās.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10.30 – sākas iesildīšanās.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11.00 – sacensību sākums.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Dalībnieki: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netiek dalīti redzes grupās. Uzvarētāji tiek noteikti: vīriešu ekipāžu, sieviešu ekipāžu, jaukto ekipāžu un jaunieši līdz 18 gadiem vērtējumā.</w:t>
      </w:r>
    </w:p>
    <w:p w:rsidR="002740BD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Tandēma pilotam jābūt redzīgam vai B4 grupas dalībniekam.</w:t>
      </w:r>
    </w:p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 </w:t>
      </w:r>
    </w:p>
    <w:p w:rsidR="002740BD" w:rsidRDefault="002740BD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lastRenderedPageBreak/>
        <w:t>Distances: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veic 10km distanci (2 pilni apļi), jauniešu distances garums 5km (1pilns aplis). Katrs pilots veic distanci ne vairāk kā vienu reizi.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Inventārs un pavadoņi: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jācenšas pašiem nodrošināt atbilstošs inventārs, tandēmu velosipēds, ķivere (obligāti).</w:t>
      </w: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ir pašiem sev jānodrošina piloti.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Ja sacensību dalībnieki nespēj nodrošināt sevi ar inventāru ( tandēmu velosipēdu ,ķiveri) un pilotu, savlaicīgi brīdinot un </w:t>
      </w:r>
      <w:r w:rsidR="003B431E" w:rsidRPr="00E7464A">
        <w:rPr>
          <w:color w:val="000000"/>
          <w:sz w:val="32"/>
          <w:szCs w:val="32"/>
          <w:lang w:val="lv-LV" w:eastAsia="lv-LV"/>
        </w:rPr>
        <w:t>informējot</w:t>
      </w:r>
      <w:r w:rsidRPr="00E7464A">
        <w:rPr>
          <w:color w:val="000000"/>
          <w:sz w:val="32"/>
          <w:szCs w:val="32"/>
          <w:lang w:val="lv-LV" w:eastAsia="lv-LV"/>
        </w:rPr>
        <w:t xml:space="preserve"> sacensību organizatorus ir iespējams meklēt atbilstošus risinājumus. Tiem dalībniekiem, kuriem nebūs sava tandēmu velosipēda un pilota būs iespēja startēt ar LNSS nodrošinātajiem tandēmiem un pilotiem tos izlozējot.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1.-3. vietu ieguvēji katrā disciplīnā pēc sacensībām tiek apbalvoti ar  medaļām un kausiem. Ja disciplīnā ir mazāk par 4 dalībniekiem, tad  apbalvo tikai 1. un 2. vietas ieguvējus. Ja disciplīnā piedalās mazāk par 3 dalībniekiem, ar sacensību medaļu apbalvo tikai 1.vietas ieguvēju.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Dalības maksa: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gada licenču īpašniekiem, jauniešiem līdz 18 un senioriem 70+ – bezmaksas.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Pārējiem dalībniekiem – 2 EUR.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Pieteikumi: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Pieteikumi jāaizpilda elektroniski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(</w:t>
      </w:r>
      <w:r w:rsidR="005C0A98">
        <w:rPr>
          <w:color w:val="000000"/>
          <w:sz w:val="32"/>
          <w:szCs w:val="32"/>
          <w:lang w:val="lv-LV" w:eastAsia="lv-LV"/>
        </w:rPr>
        <w:t>), līdz 3.septembrim</w:t>
      </w:r>
      <w:bookmarkStart w:id="0" w:name="_GoBack"/>
      <w:bookmarkEnd w:id="0"/>
      <w:r w:rsidRPr="00E7464A">
        <w:rPr>
          <w:color w:val="000000"/>
          <w:sz w:val="32"/>
          <w:szCs w:val="32"/>
          <w:lang w:val="lv-LV" w:eastAsia="lv-LV"/>
        </w:rPr>
        <w:t xml:space="preserve"> pēc aicinājumā norādītās saites (ja kādu iemeslu dēļ nav iespējas pieteikumu nosūtīt elektroniski, tad zvanīt pa tel.</w:t>
      </w:r>
      <w:r w:rsidRPr="00E7464A">
        <w:rPr>
          <w:color w:val="FF0000"/>
          <w:sz w:val="32"/>
          <w:szCs w:val="32"/>
          <w:lang w:val="lv-LV" w:eastAsia="lv-LV"/>
        </w:rPr>
        <w:t xml:space="preserve"> </w:t>
      </w:r>
      <w:r w:rsidRPr="00E7464A">
        <w:rPr>
          <w:color w:val="000000"/>
          <w:sz w:val="32"/>
          <w:szCs w:val="32"/>
          <w:lang w:val="lv-LV" w:eastAsia="lv-LV"/>
        </w:rPr>
        <w:t>29624353).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Pieteikties sacensībām iespējams, veidojot kolektīvo pieteikumu caur  reģionāliem neredzīgo sporta klubiem. </w:t>
      </w:r>
    </w:p>
    <w:p w:rsidR="00E7464A" w:rsidRPr="00E7464A" w:rsidRDefault="00E7464A" w:rsidP="002740BD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Pārstāvim vai dalībniekam jābūt līdzi LNSS gada licencei vai diagnozi apliecinošam dokumentam.</w:t>
      </w:r>
    </w:p>
    <w:p w:rsidR="00E7464A" w:rsidRPr="00E7464A" w:rsidRDefault="00E7464A" w:rsidP="002740BD">
      <w:pPr>
        <w:spacing w:line="360" w:lineRule="auto"/>
        <w:jc w:val="both"/>
      </w:pPr>
      <w:proofErr w:type="gramStart"/>
      <w:r w:rsidRPr="00E7464A">
        <w:rPr>
          <w:sz w:val="32"/>
          <w:szCs w:val="32"/>
        </w:rPr>
        <w:t>Ja</w:t>
      </w:r>
      <w:proofErr w:type="gramEnd"/>
      <w:r w:rsidRPr="00E7464A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atcelšana/pārcelšana: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Drošība: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Katrs sacensību dalībnieks reģistrējoties apliecina ar savu parakstu, ka uzņemas pilnu atbildību par savas veselības atbilstību distances veikšanai.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Katram ekipāžas dalībniekam </w:t>
      </w:r>
      <w:r w:rsidRPr="00E7464A">
        <w:rPr>
          <w:color w:val="000000"/>
          <w:sz w:val="32"/>
          <w:szCs w:val="32"/>
          <w:u w:val="single"/>
          <w:lang w:val="lv-LV" w:eastAsia="lv-LV"/>
        </w:rPr>
        <w:t>obligāti</w:t>
      </w:r>
      <w:r w:rsidRPr="00E7464A">
        <w:rPr>
          <w:color w:val="000000"/>
          <w:sz w:val="32"/>
          <w:szCs w:val="32"/>
          <w:lang w:val="lv-LV" w:eastAsia="lv-LV"/>
        </w:rPr>
        <w:t xml:space="preserve"> jābūt uzvilktai aizsargķiverei pretējā gadījumā ekipāža netiks pielaista pie starta.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E7464A" w:rsidRPr="00E7464A" w:rsidRDefault="00E7464A" w:rsidP="00E7464A"/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laikā katrs dalībnieks pats ir atbildīgs par savu veselības stāvokli, apliecinot to ar savu parakstu veselības apliecinājuma izziņai, ko sagatavojusi LNSS valde.</w:t>
      </w:r>
    </w:p>
    <w:p w:rsidR="00E7464A" w:rsidRPr="00E7464A" w:rsidRDefault="00E7464A" w:rsidP="00E7464A"/>
    <w:p w:rsidR="00E7464A" w:rsidRPr="00E7464A" w:rsidRDefault="00E7464A" w:rsidP="00E7464A">
      <w:pPr>
        <w:jc w:val="center"/>
        <w:rPr>
          <w:b/>
          <w:bCs/>
          <w:color w:val="000000"/>
          <w:sz w:val="32"/>
          <w:szCs w:val="32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lang w:val="lv-LV" w:eastAsia="lv-LV"/>
        </w:rPr>
        <w:t>Organizatori nav atbildīgi par nolikuma nezināšanu.</w:t>
      </w: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7C6C41" w:rsidRPr="002740BD" w:rsidRDefault="002740BD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740BD">
        <w:rPr>
          <w:b/>
          <w:sz w:val="28"/>
          <w:szCs w:val="28"/>
          <w:lang w:val="en-US"/>
        </w:rPr>
        <w:t xml:space="preserve">LNSS </w:t>
      </w:r>
      <w:proofErr w:type="spellStart"/>
      <w:r w:rsidRPr="002740BD">
        <w:rPr>
          <w:b/>
          <w:sz w:val="28"/>
          <w:szCs w:val="28"/>
          <w:lang w:val="en-US"/>
        </w:rPr>
        <w:t>valdes</w:t>
      </w:r>
      <w:proofErr w:type="spellEnd"/>
      <w:r w:rsidRPr="002740BD">
        <w:rPr>
          <w:b/>
          <w:sz w:val="28"/>
          <w:szCs w:val="28"/>
          <w:lang w:val="en-US"/>
        </w:rPr>
        <w:t xml:space="preserve"> </w:t>
      </w:r>
      <w:proofErr w:type="spellStart"/>
      <w:r w:rsidRPr="002740BD">
        <w:rPr>
          <w:b/>
          <w:sz w:val="28"/>
          <w:szCs w:val="28"/>
          <w:lang w:val="en-US"/>
        </w:rPr>
        <w:t>loceklis</w:t>
      </w:r>
      <w:proofErr w:type="spellEnd"/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  <w:t>Artūrs Būda</w:t>
      </w:r>
    </w:p>
    <w:p w:rsidR="005508C8" w:rsidRPr="003E6B64" w:rsidRDefault="005508C8" w:rsidP="007C6C41">
      <w:pPr>
        <w:ind w:left="1" w:hanging="3"/>
        <w:jc w:val="both"/>
        <w:rPr>
          <w:lang w:val="en-US"/>
        </w:rPr>
      </w:pPr>
    </w:p>
    <w:p w:rsidR="00051518" w:rsidRPr="007C6C41" w:rsidRDefault="00051518" w:rsidP="007C6C41"/>
    <w:sectPr w:rsidR="00051518" w:rsidRPr="007C6C41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7" w:rsidRDefault="003E3747">
      <w:r>
        <w:separator/>
      </w:r>
    </w:p>
  </w:endnote>
  <w:endnote w:type="continuationSeparator" w:id="0">
    <w:p w:rsidR="003E3747" w:rsidRDefault="003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5C0A98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7" w:rsidRDefault="003E3747">
      <w:r>
        <w:separator/>
      </w:r>
    </w:p>
  </w:footnote>
  <w:footnote w:type="continuationSeparator" w:id="0">
    <w:p w:rsidR="003E3747" w:rsidRDefault="003E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4264"/>
    <w:rsid w:val="0003277B"/>
    <w:rsid w:val="000331D5"/>
    <w:rsid w:val="0004587F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740BD"/>
    <w:rsid w:val="00294868"/>
    <w:rsid w:val="0029705F"/>
    <w:rsid w:val="002A4BD5"/>
    <w:rsid w:val="002A5A3E"/>
    <w:rsid w:val="002A7D04"/>
    <w:rsid w:val="002B0F6E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431E"/>
    <w:rsid w:val="003B7BBB"/>
    <w:rsid w:val="003D082E"/>
    <w:rsid w:val="003E3747"/>
    <w:rsid w:val="003E508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41A8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91FD1"/>
    <w:rsid w:val="005A6E21"/>
    <w:rsid w:val="005B00EF"/>
    <w:rsid w:val="005B6F68"/>
    <w:rsid w:val="005C0A9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363C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426"/>
    <w:rsid w:val="00AA15E3"/>
    <w:rsid w:val="00AA770B"/>
    <w:rsid w:val="00AC2828"/>
    <w:rsid w:val="00AE11AC"/>
    <w:rsid w:val="00AE6B74"/>
    <w:rsid w:val="00AE71D0"/>
    <w:rsid w:val="00B0115F"/>
    <w:rsid w:val="00B03F5C"/>
    <w:rsid w:val="00B052C6"/>
    <w:rsid w:val="00B15700"/>
    <w:rsid w:val="00B162A1"/>
    <w:rsid w:val="00B20473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2761"/>
    <w:rsid w:val="00B93A4A"/>
    <w:rsid w:val="00B941D4"/>
    <w:rsid w:val="00BA1425"/>
    <w:rsid w:val="00BB0574"/>
    <w:rsid w:val="00BB0FB5"/>
    <w:rsid w:val="00BB7598"/>
    <w:rsid w:val="00BE17D2"/>
    <w:rsid w:val="00BE404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8AE"/>
    <w:rsid w:val="00C74FF1"/>
    <w:rsid w:val="00C82227"/>
    <w:rsid w:val="00C871B3"/>
    <w:rsid w:val="00CA5D45"/>
    <w:rsid w:val="00CB13BB"/>
    <w:rsid w:val="00CC6819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3C9E"/>
    <w:rsid w:val="00E70FF5"/>
    <w:rsid w:val="00E7464A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9879CFF-A96C-4CAB-AEF5-37EC6BC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15</TotalTime>
  <Pages>4</Pages>
  <Words>2114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15</cp:revision>
  <cp:lastPrinted>2015-10-29T12:33:00Z</cp:lastPrinted>
  <dcterms:created xsi:type="dcterms:W3CDTF">2020-12-05T10:51:00Z</dcterms:created>
  <dcterms:modified xsi:type="dcterms:W3CDTF">2021-07-02T17:02:00Z</dcterms:modified>
</cp:coreProperties>
</file>