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0D" w:rsidRPr="00EE166B" w:rsidRDefault="0023650D" w:rsidP="0023650D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EE166B">
        <w:rPr>
          <w:b/>
          <w:color w:val="000000"/>
          <w:sz w:val="36"/>
          <w:szCs w:val="36"/>
          <w:lang w:val="en-US" w:eastAsia="ja-JP"/>
        </w:rPr>
        <w:t xml:space="preserve">LNSS 2021. </w:t>
      </w:r>
      <w:proofErr w:type="gramStart"/>
      <w:r w:rsidRPr="00EE166B">
        <w:rPr>
          <w:b/>
          <w:color w:val="000000"/>
          <w:sz w:val="36"/>
          <w:szCs w:val="36"/>
          <w:lang w:val="en-US" w:eastAsia="ja-JP"/>
        </w:rPr>
        <w:t>gada</w:t>
      </w:r>
      <w:proofErr w:type="gramEnd"/>
      <w:r w:rsidRPr="00EE166B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Pr="00EE166B">
        <w:rPr>
          <w:b/>
          <w:color w:val="000000"/>
          <w:sz w:val="36"/>
          <w:szCs w:val="36"/>
          <w:lang w:val="en-US" w:eastAsia="ja-JP"/>
        </w:rPr>
        <w:t>čempionāts</w:t>
      </w:r>
      <w:proofErr w:type="spellEnd"/>
      <w:r w:rsidRPr="00EE166B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Pr="00EE166B">
        <w:rPr>
          <w:b/>
          <w:color w:val="000000"/>
          <w:sz w:val="36"/>
          <w:szCs w:val="36"/>
          <w:lang w:val="en-US" w:eastAsia="ja-JP"/>
        </w:rPr>
        <w:t>spēka</w:t>
      </w:r>
      <w:proofErr w:type="spellEnd"/>
      <w:r w:rsidRPr="00EE166B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Pr="00EE166B">
        <w:rPr>
          <w:b/>
          <w:color w:val="000000"/>
          <w:sz w:val="36"/>
          <w:szCs w:val="36"/>
          <w:lang w:val="en-US" w:eastAsia="ja-JP"/>
        </w:rPr>
        <w:t>trīscīņā</w:t>
      </w:r>
      <w:proofErr w:type="spellEnd"/>
      <w:r w:rsidRPr="00EE166B">
        <w:rPr>
          <w:b/>
          <w:color w:val="000000"/>
          <w:sz w:val="36"/>
          <w:szCs w:val="36"/>
          <w:lang w:val="en-US" w:eastAsia="ja-JP"/>
        </w:rPr>
        <w:t>.</w:t>
      </w:r>
    </w:p>
    <w:p w:rsidR="0023650D" w:rsidRPr="00EE166B" w:rsidRDefault="0023650D" w:rsidP="0023650D">
      <w:pPr>
        <w:rPr>
          <w:b/>
          <w:color w:val="000000"/>
          <w:sz w:val="36"/>
          <w:szCs w:val="36"/>
          <w:lang w:val="en-US" w:eastAsia="ja-JP"/>
        </w:rPr>
      </w:pPr>
    </w:p>
    <w:p w:rsidR="0023650D" w:rsidRPr="00EE166B" w:rsidRDefault="0023650D" w:rsidP="0023650D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EE166B">
        <w:rPr>
          <w:b/>
          <w:color w:val="000000"/>
          <w:sz w:val="36"/>
          <w:szCs w:val="36"/>
          <w:lang w:val="en-US" w:eastAsia="ja-JP"/>
        </w:rPr>
        <w:t>NOLIKUMS.</w:t>
      </w:r>
    </w:p>
    <w:p w:rsidR="0023650D" w:rsidRPr="0023650D" w:rsidRDefault="0023650D" w:rsidP="0023650D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23650D" w:rsidRPr="0023650D" w:rsidRDefault="0023650D" w:rsidP="0023650D">
      <w:pPr>
        <w:jc w:val="center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Spēka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trīscīņas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notiks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, 202</w:t>
      </w:r>
      <w:r>
        <w:rPr>
          <w:color w:val="000000"/>
          <w:sz w:val="32"/>
          <w:szCs w:val="32"/>
          <w:lang w:val="en-US" w:eastAsia="ja-JP"/>
        </w:rPr>
        <w:t>1</w:t>
      </w:r>
      <w:r w:rsidRPr="0023650D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proofErr w:type="gramStart"/>
      <w:r w:rsidRPr="0023650D">
        <w:rPr>
          <w:color w:val="000000"/>
          <w:sz w:val="32"/>
          <w:szCs w:val="32"/>
          <w:lang w:val="en-US" w:eastAsia="ja-JP"/>
        </w:rPr>
        <w:t>gada</w:t>
      </w:r>
      <w:proofErr w:type="spellEnd"/>
      <w:proofErr w:type="gramEnd"/>
      <w:r w:rsidR="00555B60">
        <w:rPr>
          <w:color w:val="000000"/>
          <w:sz w:val="32"/>
          <w:szCs w:val="32"/>
          <w:shd w:val="solid" w:color="FFFFFF" w:fill="FFFFFF"/>
          <w:lang w:val="en-US" w:eastAsia="ja-JP"/>
        </w:rPr>
        <w:t xml:space="preserve"> 25.</w:t>
      </w:r>
      <w:r w:rsidR="00301142">
        <w:rPr>
          <w:color w:val="000000"/>
          <w:sz w:val="32"/>
          <w:szCs w:val="32"/>
          <w:shd w:val="solid" w:color="FFFFFF" w:fill="FFFFFF"/>
          <w:lang w:val="en-US" w:eastAsia="ja-JP"/>
        </w:rPr>
        <w:t>septembrī</w:t>
      </w:r>
      <w:r w:rsidR="00555B60">
        <w:rPr>
          <w:color w:val="000000"/>
          <w:sz w:val="32"/>
          <w:szCs w:val="32"/>
          <w:shd w:val="solid" w:color="FFFFFF" w:fill="FFFFFF"/>
          <w:lang w:val="en-US" w:eastAsia="ja-JP"/>
        </w:rPr>
        <w:t xml:space="preserve">, </w:t>
      </w:r>
      <w:proofErr w:type="spellStart"/>
      <w:r w:rsidR="00555B60">
        <w:rPr>
          <w:color w:val="000000"/>
          <w:sz w:val="32"/>
          <w:szCs w:val="32"/>
          <w:shd w:val="solid" w:color="FFFFFF" w:fill="FFFFFF"/>
          <w:lang w:val="en-US" w:eastAsia="ja-JP"/>
        </w:rPr>
        <w:t>plkst</w:t>
      </w:r>
      <w:proofErr w:type="spellEnd"/>
      <w:r w:rsidR="00555B60">
        <w:rPr>
          <w:color w:val="000000"/>
          <w:sz w:val="32"/>
          <w:szCs w:val="32"/>
          <w:shd w:val="solid" w:color="FFFFFF" w:fill="FFFFFF"/>
          <w:lang w:val="en-US" w:eastAsia="ja-JP"/>
        </w:rPr>
        <w:t>. 11.0</w:t>
      </w:r>
      <w:r w:rsidRPr="0023650D">
        <w:rPr>
          <w:color w:val="000000"/>
          <w:sz w:val="32"/>
          <w:szCs w:val="32"/>
          <w:shd w:val="solid" w:color="FFFFFF" w:fill="FFFFFF"/>
          <w:lang w:val="en-US" w:eastAsia="ja-JP"/>
        </w:rPr>
        <w:t>0</w:t>
      </w:r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Rīgā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="00555B60" w:rsidRPr="00555B60">
        <w:rPr>
          <w:color w:val="000000"/>
          <w:sz w:val="32"/>
          <w:szCs w:val="32"/>
          <w:lang w:val="en-US" w:eastAsia="ja-JP"/>
        </w:rPr>
        <w:t>Matīsa</w:t>
      </w:r>
      <w:proofErr w:type="spellEnd"/>
      <w:r w:rsidR="00555B60" w:rsidRPr="00555B6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555B60" w:rsidRPr="00555B60">
        <w:rPr>
          <w:color w:val="000000"/>
          <w:sz w:val="32"/>
          <w:szCs w:val="32"/>
          <w:lang w:val="en-US" w:eastAsia="ja-JP"/>
        </w:rPr>
        <w:t>iela</w:t>
      </w:r>
      <w:proofErr w:type="spellEnd"/>
      <w:r w:rsidR="00555B60" w:rsidRPr="00555B60">
        <w:rPr>
          <w:color w:val="000000"/>
          <w:sz w:val="32"/>
          <w:szCs w:val="32"/>
          <w:lang w:val="en-US" w:eastAsia="ja-JP"/>
        </w:rPr>
        <w:t xml:space="preserve"> 8, </w:t>
      </w:r>
      <w:proofErr w:type="spellStart"/>
      <w:r w:rsidR="00555B60" w:rsidRPr="00555B60">
        <w:rPr>
          <w:color w:val="000000"/>
          <w:sz w:val="32"/>
          <w:szCs w:val="32"/>
          <w:lang w:val="en-US" w:eastAsia="ja-JP"/>
        </w:rPr>
        <w:t>Rīga</w:t>
      </w:r>
      <w:proofErr w:type="spellEnd"/>
      <w:r w:rsidR="00555B60" w:rsidRPr="00555B60">
        <w:rPr>
          <w:color w:val="000000"/>
          <w:sz w:val="32"/>
          <w:szCs w:val="32"/>
          <w:lang w:val="en-US" w:eastAsia="ja-JP"/>
        </w:rPr>
        <w:t>, LV-1001</w:t>
      </w:r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vadība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 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9C3780">
        <w:rPr>
          <w:color w:val="000000"/>
          <w:sz w:val="32"/>
          <w:szCs w:val="32"/>
          <w:lang w:val="en-US" w:eastAsia="ja-JP"/>
        </w:rPr>
        <w:t>organizē</w:t>
      </w:r>
      <w:proofErr w:type="spellEnd"/>
      <w:r w:rsidR="009C3780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="009C3780">
        <w:rPr>
          <w:color w:val="000000"/>
          <w:sz w:val="32"/>
          <w:szCs w:val="32"/>
          <w:lang w:val="en-US" w:eastAsia="ja-JP"/>
        </w:rPr>
        <w:t>un</w:t>
      </w:r>
      <w:proofErr w:type="gramEnd"/>
      <w:r w:rsidR="009C378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9C3780">
        <w:rPr>
          <w:color w:val="000000"/>
          <w:sz w:val="32"/>
          <w:szCs w:val="32"/>
          <w:lang w:val="en-US" w:eastAsia="ja-JP"/>
        </w:rPr>
        <w:t>vada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LNSS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programma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555B60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10.30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Ierašanās</w:t>
      </w:r>
      <w:proofErr w:type="spellEnd"/>
      <w:r w:rsidR="0023650D"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="0023650D" w:rsidRPr="0023650D">
        <w:rPr>
          <w:color w:val="000000"/>
          <w:sz w:val="32"/>
          <w:szCs w:val="32"/>
          <w:lang w:val="en-US" w:eastAsia="ja-JP"/>
        </w:rPr>
        <w:t>un</w:t>
      </w:r>
      <w:proofErr w:type="gramEnd"/>
      <w:r w:rsidR="0023650D"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reģistrēšanās</w:t>
      </w:r>
      <w:proofErr w:type="spellEnd"/>
      <w:r w:rsidR="0023650D"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svēršanās</w:t>
      </w:r>
      <w:proofErr w:type="spellEnd"/>
    </w:p>
    <w:p w:rsidR="0023650D" w:rsidRPr="0023650D" w:rsidRDefault="00555B60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10.45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iesildīšanās</w:t>
      </w:r>
      <w:proofErr w:type="spellEnd"/>
      <w:r w:rsidR="0023650D" w:rsidRPr="0023650D">
        <w:rPr>
          <w:color w:val="000000"/>
          <w:sz w:val="32"/>
          <w:szCs w:val="32"/>
          <w:lang w:val="en-US" w:eastAsia="ja-JP"/>
        </w:rPr>
        <w:t> </w:t>
      </w:r>
    </w:p>
    <w:p w:rsidR="0023650D" w:rsidRDefault="00555B60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11.00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="0023650D"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sākums</w:t>
      </w:r>
      <w:proofErr w:type="spellEnd"/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Dalībnieki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iedalīti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sekojošās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grupās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: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sievietes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vīrieši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EE166B" w:rsidRPr="0023650D" w:rsidRDefault="00EE166B" w:rsidP="0023650D">
      <w:pPr>
        <w:jc w:val="both"/>
        <w:rPr>
          <w:color w:val="000000"/>
          <w:sz w:val="32"/>
          <w:szCs w:val="32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Sacensības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IBSA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IPF (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Starptautiskā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Pauerliftinga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federācija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)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noteikumiem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sekojošās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disciplīnās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:</w:t>
      </w: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 xml:space="preserve">A.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Piesēdieni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B.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Spiešana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guļus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C.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Vilkme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D.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Kopsumma</w:t>
      </w:r>
      <w:proofErr w:type="spellEnd"/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EE166B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lastRenderedPageBreak/>
        <w:t>Noteikumi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starp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spēka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trīscīņas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atlētiem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kategorijās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noteiktas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dzimuma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Jebkura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vecuma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atlētiem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vecāki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par 16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gadiem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Katram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dalībniekam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trīs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mēģinājumi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katrai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disciplīnai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Atlēta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labākais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ieskaitītais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mēģinājums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katrā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disciplīnā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veido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rezultātu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kopsummu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proofErr w:type="gramStart"/>
      <w:r w:rsidRPr="0023650D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divi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vairāki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sasniedz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vienādu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kopsummu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tad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vieglākais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ierindojas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augstākā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vietā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par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smagāko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EE166B" w:rsidRPr="00EE166B" w:rsidRDefault="0023650D" w:rsidP="00EE166B">
      <w:pPr>
        <w:numPr>
          <w:ilvl w:val="0"/>
          <w:numId w:val="47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Uzvarētājs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noteiks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Wiks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koeficienta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 </w:t>
      </w: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Apģērbs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Katrs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pats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nodrošina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sev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tērpu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apavus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attiecīgi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noteikumiem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Tiesnesim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tiesības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nepielaist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pie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starta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dalībniekam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nav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noteikumiem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atbilstoša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tērpa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 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Apbalvošana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 xml:space="preserve">1.-3. </w:t>
      </w:r>
      <w:proofErr w:type="spellStart"/>
      <w:proofErr w:type="gramStart"/>
      <w:r w:rsidRPr="0023650D">
        <w:rPr>
          <w:color w:val="000000"/>
          <w:sz w:val="32"/>
          <w:szCs w:val="32"/>
          <w:lang w:val="en-US" w:eastAsia="ja-JP"/>
        </w:rPr>
        <w:t>vietu</w:t>
      </w:r>
      <w:proofErr w:type="spellEnd"/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ieguvēji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sacensībām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apbalvoti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medaļām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.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mazāk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par 4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tad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apbalvo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tikai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1.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2. </w:t>
      </w:r>
      <w:proofErr w:type="spellStart"/>
      <w:proofErr w:type="gramStart"/>
      <w:r w:rsidRPr="0023650D">
        <w:rPr>
          <w:color w:val="000000"/>
          <w:sz w:val="32"/>
          <w:szCs w:val="32"/>
          <w:lang w:val="en-US" w:eastAsia="ja-JP"/>
        </w:rPr>
        <w:t>vietas</w:t>
      </w:r>
      <w:proofErr w:type="spellEnd"/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ieguvējus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 Ja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 xml:space="preserve"> 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piedalās</w:t>
      </w:r>
      <w:proofErr w:type="spellEnd"/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mazāk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par 3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medaļu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apbalvo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tikai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1.vietas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ieguvēju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EE166B" w:rsidRDefault="00EE166B" w:rsidP="0023650D">
      <w:pPr>
        <w:jc w:val="both"/>
        <w:rPr>
          <w:color w:val="000000"/>
          <w:sz w:val="32"/>
          <w:szCs w:val="32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Dalības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maksa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ED3ACF" w:rsidRDefault="00EE166B" w:rsidP="00ED3ACF">
      <w:pPr>
        <w:jc w:val="both"/>
        <w:rPr>
          <w:color w:val="000000"/>
          <w:sz w:val="20"/>
          <w:szCs w:val="20"/>
          <w:lang w:val="en-US" w:eastAsia="ja-JP"/>
        </w:rPr>
      </w:pPr>
    </w:p>
    <w:p w:rsidR="00ED3ACF" w:rsidRPr="00ED3ACF" w:rsidRDefault="00ED3ACF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 xml:space="preserve">LNSS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gada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licenču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īpašniekiem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jauniešiem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līdz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18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gadu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vecumam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>,</w:t>
      </w:r>
      <w:r w:rsidRPr="00ED3ACF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senioriem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70+ </w:t>
      </w:r>
      <w:r w:rsidRPr="00ED3ACF">
        <w:rPr>
          <w:b/>
          <w:bCs/>
          <w:color w:val="000000"/>
          <w:sz w:val="32"/>
          <w:szCs w:val="32"/>
          <w:lang w:val="en-US" w:eastAsia="ja-JP"/>
        </w:rPr>
        <w:t xml:space="preserve">–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bezmaksas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>.</w:t>
      </w:r>
    </w:p>
    <w:p w:rsid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ED3ACF">
        <w:rPr>
          <w:color w:val="000000"/>
          <w:sz w:val="32"/>
          <w:szCs w:val="32"/>
          <w:lang w:val="en-US" w:eastAsia="ja-JP"/>
        </w:rPr>
        <w:t>Pārējiem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– 2 EUR.</w:t>
      </w: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Pr="00ED3ACF" w:rsidRDefault="00EE166B" w:rsidP="00ED3ACF">
      <w:pPr>
        <w:jc w:val="both"/>
        <w:rPr>
          <w:color w:val="000000"/>
          <w:sz w:val="32"/>
          <w:szCs w:val="32"/>
          <w:u w:val="single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Pieteikumi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ED3ACF" w:rsidRDefault="00EE166B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</w:p>
    <w:p w:rsidR="00ED3ACF" w:rsidRPr="00ED3ACF" w:rsidRDefault="00ED3ACF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ED3ACF">
        <w:rPr>
          <w:color w:val="000000"/>
          <w:sz w:val="32"/>
          <w:szCs w:val="32"/>
          <w:lang w:val="en-US" w:eastAsia="ja-JP"/>
        </w:rPr>
        <w:t>Pieteikumi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jā</w:t>
      </w:r>
      <w:r w:rsidR="00301142">
        <w:rPr>
          <w:color w:val="000000"/>
          <w:sz w:val="32"/>
          <w:szCs w:val="32"/>
          <w:lang w:val="en-US" w:eastAsia="ja-JP"/>
        </w:rPr>
        <w:t>aizpilda</w:t>
      </w:r>
      <w:proofErr w:type="spellEnd"/>
      <w:r w:rsidR="00301142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="00301142">
        <w:rPr>
          <w:color w:val="000000"/>
          <w:sz w:val="32"/>
          <w:szCs w:val="32"/>
          <w:lang w:val="en-US" w:eastAsia="ja-JP"/>
        </w:rPr>
        <w:t>elektroniski</w:t>
      </w:r>
      <w:proofErr w:type="spellEnd"/>
      <w:r w:rsidR="00301142">
        <w:rPr>
          <w:color w:val="000000"/>
          <w:sz w:val="32"/>
          <w:szCs w:val="32"/>
          <w:lang w:val="en-US" w:eastAsia="ja-JP"/>
        </w:rPr>
        <w:t>(</w:t>
      </w:r>
      <w:proofErr w:type="gramEnd"/>
      <w:r w:rsidR="00301142">
        <w:rPr>
          <w:rFonts w:ascii="Segoe UI" w:hAnsi="Segoe UI" w:cs="Segoe UI"/>
          <w:color w:val="2C3345"/>
          <w:shd w:val="clear" w:color="auto" w:fill="EBECF6"/>
        </w:rPr>
        <w:t>https://form.jotform.com/202234945608355</w:t>
      </w:r>
      <w:bookmarkStart w:id="0" w:name="_GoBack"/>
      <w:bookmarkEnd w:id="0"/>
      <w:r w:rsidR="00301142">
        <w:rPr>
          <w:color w:val="000000"/>
          <w:sz w:val="32"/>
          <w:szCs w:val="32"/>
          <w:lang w:val="en-US" w:eastAsia="ja-JP"/>
        </w:rPr>
        <w:t xml:space="preserve">), </w:t>
      </w:r>
      <w:proofErr w:type="spellStart"/>
      <w:r w:rsidR="00301142">
        <w:rPr>
          <w:color w:val="000000"/>
          <w:sz w:val="32"/>
          <w:szCs w:val="32"/>
          <w:lang w:val="en-US" w:eastAsia="ja-JP"/>
        </w:rPr>
        <w:t>līdz</w:t>
      </w:r>
      <w:proofErr w:type="spellEnd"/>
      <w:r w:rsidR="00301142">
        <w:rPr>
          <w:color w:val="000000"/>
          <w:sz w:val="32"/>
          <w:szCs w:val="32"/>
          <w:lang w:val="en-US" w:eastAsia="ja-JP"/>
        </w:rPr>
        <w:t xml:space="preserve"> 11</w:t>
      </w:r>
      <w:r w:rsidR="00555B60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proofErr w:type="gramStart"/>
      <w:r w:rsidR="00555B60">
        <w:rPr>
          <w:color w:val="000000"/>
          <w:sz w:val="32"/>
          <w:szCs w:val="32"/>
          <w:lang w:val="en-US" w:eastAsia="ja-JP"/>
        </w:rPr>
        <w:t>septembrim</w:t>
      </w:r>
      <w:proofErr w:type="spellEnd"/>
      <w:proofErr w:type="gram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aicinājumā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norādītās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saites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(ja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kādu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iemeslu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dēļ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nav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iespējas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pieteikumu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nosūtīt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elektroniski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tad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zvanīt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pa tel.</w:t>
      </w:r>
      <w:r w:rsidRPr="00ED3ACF">
        <w:rPr>
          <w:color w:val="FF0000"/>
          <w:sz w:val="32"/>
          <w:szCs w:val="32"/>
          <w:lang w:val="en-US" w:eastAsia="ja-JP"/>
        </w:rPr>
        <w:t xml:space="preserve"> </w:t>
      </w:r>
      <w:r w:rsidRPr="00ED3ACF">
        <w:rPr>
          <w:color w:val="000000"/>
          <w:sz w:val="32"/>
          <w:szCs w:val="32"/>
          <w:lang w:val="en-US" w:eastAsia="ja-JP"/>
        </w:rPr>
        <w:t>29624353).</w:t>
      </w:r>
    </w:p>
    <w:p w:rsidR="00ED3ACF" w:rsidRP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ED3ACF">
        <w:rPr>
          <w:color w:val="000000"/>
          <w:sz w:val="32"/>
          <w:szCs w:val="32"/>
          <w:lang w:val="en-US" w:eastAsia="ja-JP"/>
        </w:rPr>
        <w:t>Pieteikties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sacensībām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iespējams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veidojot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kolektīvo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pieteikumu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Pr="00ED3ACF">
        <w:rPr>
          <w:color w:val="000000"/>
          <w:sz w:val="32"/>
          <w:szCs w:val="32"/>
          <w:lang w:val="en-US" w:eastAsia="ja-JP"/>
        </w:rPr>
        <w:t>caur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reģionāliem</w:t>
      </w:r>
      <w:proofErr w:type="spellEnd"/>
      <w:proofErr w:type="gram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neredzīgo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klubiem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. </w:t>
      </w:r>
    </w:p>
    <w:p w:rsidR="00ED3ACF" w:rsidRPr="00EE166B" w:rsidRDefault="00ED3ACF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  <w:sz w:val="20"/>
          <w:szCs w:val="20"/>
          <w:u w:val="single"/>
          <w:lang w:val="en-US" w:eastAsia="ja-JP"/>
        </w:rPr>
      </w:pPr>
      <w:proofErr w:type="spellStart"/>
      <w:r w:rsidRPr="00ED3ACF">
        <w:rPr>
          <w:color w:val="000000"/>
          <w:sz w:val="32"/>
          <w:szCs w:val="32"/>
          <w:lang w:val="en-US" w:eastAsia="ja-JP"/>
        </w:rPr>
        <w:t>Pārstāvim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dalībniekam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jābūt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līdzi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LNSS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gada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licencei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diagnozi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apliecinošam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dokumentam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>.</w:t>
      </w:r>
    </w:p>
    <w:p w:rsidR="00EE166B" w:rsidRPr="00ED3ACF" w:rsidRDefault="00EE166B" w:rsidP="00EE166B">
      <w:pPr>
        <w:tabs>
          <w:tab w:val="left" w:pos="720"/>
        </w:tabs>
        <w:ind w:left="720"/>
        <w:jc w:val="both"/>
        <w:rPr>
          <w:color w:val="000000"/>
          <w:sz w:val="20"/>
          <w:szCs w:val="20"/>
          <w:u w:val="single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atcelšana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/</w:t>
      </w: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pārcelšana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ED3ACF" w:rsidRDefault="00EE166B" w:rsidP="00ED3ACF">
      <w:pPr>
        <w:jc w:val="both"/>
        <w:rPr>
          <w:color w:val="000000"/>
          <w:sz w:val="20"/>
          <w:szCs w:val="20"/>
          <w:lang w:val="en-US" w:eastAsia="ja-JP"/>
        </w:rPr>
      </w:pPr>
    </w:p>
    <w:p w:rsid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 xml:space="preserve">LNSS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var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dažādu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apstākļu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Pr="00ED3ACF">
        <w:rPr>
          <w:color w:val="000000"/>
          <w:sz w:val="32"/>
          <w:szCs w:val="32"/>
          <w:lang w:val="en-US" w:eastAsia="ja-JP"/>
        </w:rPr>
        <w:t>dēļ</w:t>
      </w:r>
      <w:proofErr w:type="spellEnd"/>
      <w:proofErr w:type="gram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atcelt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pārcelt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kā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arī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mainīt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norises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vietu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un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laiku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par to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paziņojot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reģionālajām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organizācijām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un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klubiem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kā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arī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izsūtot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e-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pastu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LNSS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datu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bāzē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pieejamajiem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sportistiem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Informācija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iegūstama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sūtot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jautājumus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uz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e-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pastu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lnsssports@gmail.com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zvanot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pa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tālruni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29624353.</w:t>
      </w: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D3ACF">
        <w:rPr>
          <w:b/>
          <w:bCs/>
          <w:color w:val="000000"/>
          <w:sz w:val="32"/>
          <w:szCs w:val="32"/>
          <w:u w:val="single"/>
          <w:lang w:val="lv-LV" w:eastAsia="lv-LV"/>
        </w:rPr>
        <w:t>Izmaiņas sacensību nolikumā</w:t>
      </w:r>
      <w:r w:rsidR="00EE166B"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:rsidR="00EE166B" w:rsidRPr="00ED3ACF" w:rsidRDefault="00EE166B" w:rsidP="00EE166B">
      <w:pPr>
        <w:spacing w:line="360" w:lineRule="auto"/>
        <w:jc w:val="both"/>
        <w:rPr>
          <w:lang w:val="lv-LV" w:eastAsia="lv-LV"/>
        </w:rPr>
      </w:pPr>
    </w:p>
    <w:p w:rsidR="0023650D" w:rsidRPr="0023650D" w:rsidRDefault="00ED3ACF" w:rsidP="00EE166B">
      <w:pPr>
        <w:spacing w:line="360" w:lineRule="auto"/>
        <w:jc w:val="both"/>
        <w:rPr>
          <w:lang w:val="lv-LV" w:eastAsia="lv-LV"/>
        </w:rPr>
      </w:pPr>
      <w:r w:rsidRPr="00ED3ACF">
        <w:rPr>
          <w:color w:val="000000"/>
          <w:sz w:val="32"/>
          <w:szCs w:val="32"/>
          <w:lang w:val="lv-LV" w:eastAsia="lv-LV"/>
        </w:rPr>
        <w:t>Organizatoriem ir tiesības izdarīt izmaiņas un papildinājumus nolikumā. Informāciju var saņemt sūtot jautājumus uz e-pastu lnsssports@gmail.com vai zvanot pa tālruni 26596476.</w:t>
      </w: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laikā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katrs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dalībnieks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pats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ir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atbildīgs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par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savu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veselības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stāvokli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,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apliecinot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to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ar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savu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parakstu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veselības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apliecinājuma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izziņai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, </w:t>
      </w:r>
      <w:proofErr w:type="spellStart"/>
      <w:proofErr w:type="gram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ko</w:t>
      </w:r>
      <w:proofErr w:type="spellEnd"/>
      <w:proofErr w:type="gram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sagatavojusi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LNSS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valde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.</w:t>
      </w:r>
    </w:p>
    <w:p w:rsidR="0023650D" w:rsidRPr="0023650D" w:rsidRDefault="0023650D" w:rsidP="0023650D">
      <w:pPr>
        <w:spacing w:after="240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lang w:val="en-US" w:eastAsia="ja-JP"/>
        </w:rPr>
        <w:t>Organizatori</w:t>
      </w:r>
      <w:proofErr w:type="spellEnd"/>
      <w:r w:rsidRPr="0023650D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lang w:val="en-US" w:eastAsia="ja-JP"/>
        </w:rPr>
        <w:t>nav</w:t>
      </w:r>
      <w:proofErr w:type="spellEnd"/>
      <w:r w:rsidRPr="0023650D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lang w:val="en-US" w:eastAsia="ja-JP"/>
        </w:rPr>
        <w:t>atbildīgi</w:t>
      </w:r>
      <w:proofErr w:type="spellEnd"/>
      <w:r w:rsidRPr="0023650D">
        <w:rPr>
          <w:b/>
          <w:bCs/>
          <w:color w:val="000000"/>
          <w:sz w:val="32"/>
          <w:szCs w:val="32"/>
          <w:lang w:val="en-US" w:eastAsia="ja-JP"/>
        </w:rPr>
        <w:t xml:space="preserve"> par </w:t>
      </w:r>
      <w:proofErr w:type="spellStart"/>
      <w:r w:rsidRPr="0023650D">
        <w:rPr>
          <w:b/>
          <w:bCs/>
          <w:color w:val="000000"/>
          <w:sz w:val="32"/>
          <w:szCs w:val="32"/>
          <w:lang w:val="en-US" w:eastAsia="ja-JP"/>
        </w:rPr>
        <w:t>nolikuma</w:t>
      </w:r>
      <w:proofErr w:type="spellEnd"/>
      <w:r w:rsidRPr="0023650D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lang w:val="en-US" w:eastAsia="ja-JP"/>
        </w:rPr>
        <w:t>nezināšanu</w:t>
      </w:r>
      <w:proofErr w:type="spellEnd"/>
      <w:r w:rsidRPr="0023650D">
        <w:rPr>
          <w:b/>
          <w:bCs/>
          <w:color w:val="000000"/>
          <w:sz w:val="32"/>
          <w:szCs w:val="32"/>
          <w:lang w:val="en-US" w:eastAsia="ja-JP"/>
        </w:rPr>
        <w:t>.</w:t>
      </w:r>
    </w:p>
    <w:p w:rsidR="0023650D" w:rsidRPr="00EE166B" w:rsidRDefault="0023650D" w:rsidP="0023650D">
      <w:pPr>
        <w:rPr>
          <w:b/>
          <w:bCs/>
          <w:color w:val="000000"/>
          <w:sz w:val="28"/>
          <w:szCs w:val="28"/>
          <w:lang w:val="en-US" w:eastAsia="ja-JP"/>
        </w:rPr>
      </w:pPr>
    </w:p>
    <w:p w:rsidR="0023650D" w:rsidRPr="00EE166B" w:rsidRDefault="0023650D" w:rsidP="0023650D">
      <w:pPr>
        <w:rPr>
          <w:b/>
          <w:bCs/>
          <w:color w:val="000000"/>
          <w:sz w:val="28"/>
          <w:szCs w:val="28"/>
          <w:lang w:val="en-US" w:eastAsia="ja-JP"/>
        </w:rPr>
      </w:pPr>
    </w:p>
    <w:p w:rsidR="00051518" w:rsidRPr="00EE166B" w:rsidRDefault="00EE166B" w:rsidP="007C6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LNSS </w:t>
      </w:r>
      <w:proofErr w:type="spellStart"/>
      <w:r>
        <w:rPr>
          <w:b/>
          <w:sz w:val="28"/>
          <w:szCs w:val="28"/>
        </w:rPr>
        <w:t>valdes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loceklis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166B">
        <w:rPr>
          <w:b/>
          <w:sz w:val="28"/>
          <w:szCs w:val="28"/>
        </w:rPr>
        <w:t>Artūrs Būda</w:t>
      </w:r>
    </w:p>
    <w:sectPr w:rsidR="00051518" w:rsidRPr="00EE166B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15" w:rsidRDefault="00392015">
      <w:r>
        <w:separator/>
      </w:r>
    </w:p>
  </w:endnote>
  <w:endnote w:type="continuationSeparator" w:id="0">
    <w:p w:rsidR="00392015" w:rsidRDefault="0039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301142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15" w:rsidRDefault="00392015">
      <w:r>
        <w:separator/>
      </w:r>
    </w:p>
  </w:footnote>
  <w:footnote w:type="continuationSeparator" w:id="0">
    <w:p w:rsidR="00392015" w:rsidRDefault="0039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proofErr w:type="spellStart"/>
    <w:r w:rsidRPr="00A31F95">
      <w:rPr>
        <w:b/>
        <w:sz w:val="28"/>
      </w:rPr>
      <w:t>Biedrība</w:t>
    </w:r>
    <w:proofErr w:type="spellEnd"/>
    <w:r w:rsidRPr="00A31F95">
      <w:rPr>
        <w:b/>
        <w:sz w:val="28"/>
      </w:rPr>
      <w:t xml:space="preserve"> „</w:t>
    </w:r>
    <w:proofErr w:type="spellStart"/>
    <w:r w:rsidR="00A31F95" w:rsidRPr="00A31F95">
      <w:rPr>
        <w:b/>
        <w:sz w:val="28"/>
      </w:rPr>
      <w:t>Latvijas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Neredzīgo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sporta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savienība</w:t>
    </w:r>
    <w:proofErr w:type="spellEnd"/>
    <w:r w:rsidRPr="00A31F95">
      <w:rPr>
        <w:b/>
        <w:sz w:val="28"/>
      </w:rPr>
      <w:t>”</w:t>
    </w:r>
    <w:r w:rsidRPr="00A31F95">
      <w:rPr>
        <w:b/>
        <w:sz w:val="28"/>
      </w:rPr>
      <w:br/>
    </w:r>
    <w:proofErr w:type="spellStart"/>
    <w:r w:rsidRPr="00674783">
      <w:t>reģ.Nr</w:t>
    </w:r>
    <w:proofErr w:type="spellEnd"/>
    <w:r w:rsidRPr="00674783">
      <w:t xml:space="preserve">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</w:t>
    </w:r>
    <w:proofErr w:type="spellStart"/>
    <w:r w:rsidRPr="00674783">
      <w:t>iela</w:t>
    </w:r>
    <w:proofErr w:type="spellEnd"/>
    <w:r w:rsidRPr="00674783">
      <w:t xml:space="preserve"> </w:t>
    </w:r>
    <w:r w:rsidR="00A31F95" w:rsidRPr="00674783">
      <w:t>3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9"/>
  </w:num>
  <w:num w:numId="4">
    <w:abstractNumId w:val="22"/>
  </w:num>
  <w:num w:numId="5">
    <w:abstractNumId w:val="43"/>
  </w:num>
  <w:num w:numId="6">
    <w:abstractNumId w:val="31"/>
  </w:num>
  <w:num w:numId="7">
    <w:abstractNumId w:val="30"/>
  </w:num>
  <w:num w:numId="8">
    <w:abstractNumId w:val="4"/>
  </w:num>
  <w:num w:numId="9">
    <w:abstractNumId w:val="11"/>
  </w:num>
  <w:num w:numId="10">
    <w:abstractNumId w:val="32"/>
  </w:num>
  <w:num w:numId="11">
    <w:abstractNumId w:val="13"/>
  </w:num>
  <w:num w:numId="12">
    <w:abstractNumId w:val="41"/>
  </w:num>
  <w:num w:numId="13">
    <w:abstractNumId w:val="45"/>
  </w:num>
  <w:num w:numId="14">
    <w:abstractNumId w:val="38"/>
  </w:num>
  <w:num w:numId="15">
    <w:abstractNumId w:val="19"/>
  </w:num>
  <w:num w:numId="16">
    <w:abstractNumId w:val="35"/>
  </w:num>
  <w:num w:numId="17">
    <w:abstractNumId w:val="8"/>
  </w:num>
  <w:num w:numId="18">
    <w:abstractNumId w:val="39"/>
  </w:num>
  <w:num w:numId="19">
    <w:abstractNumId w:val="5"/>
  </w:num>
  <w:num w:numId="20">
    <w:abstractNumId w:val="3"/>
  </w:num>
  <w:num w:numId="21">
    <w:abstractNumId w:val="46"/>
  </w:num>
  <w:num w:numId="22">
    <w:abstractNumId w:val="14"/>
  </w:num>
  <w:num w:numId="23">
    <w:abstractNumId w:val="12"/>
  </w:num>
  <w:num w:numId="24">
    <w:abstractNumId w:val="10"/>
  </w:num>
  <w:num w:numId="25">
    <w:abstractNumId w:val="21"/>
  </w:num>
  <w:num w:numId="26">
    <w:abstractNumId w:val="36"/>
  </w:num>
  <w:num w:numId="27">
    <w:abstractNumId w:val="26"/>
  </w:num>
  <w:num w:numId="28">
    <w:abstractNumId w:val="37"/>
  </w:num>
  <w:num w:numId="29">
    <w:abstractNumId w:val="28"/>
  </w:num>
  <w:num w:numId="30">
    <w:abstractNumId w:val="34"/>
  </w:num>
  <w:num w:numId="31">
    <w:abstractNumId w:val="44"/>
  </w:num>
  <w:num w:numId="32">
    <w:abstractNumId w:val="7"/>
  </w:num>
  <w:num w:numId="33">
    <w:abstractNumId w:val="23"/>
  </w:num>
  <w:num w:numId="34">
    <w:abstractNumId w:val="20"/>
  </w:num>
  <w:num w:numId="35">
    <w:abstractNumId w:val="24"/>
  </w:num>
  <w:num w:numId="36">
    <w:abstractNumId w:val="25"/>
  </w:num>
  <w:num w:numId="37">
    <w:abstractNumId w:val="15"/>
  </w:num>
  <w:num w:numId="38">
    <w:abstractNumId w:val="17"/>
  </w:num>
  <w:num w:numId="39">
    <w:abstractNumId w:val="27"/>
  </w:num>
  <w:num w:numId="40">
    <w:abstractNumId w:val="6"/>
  </w:num>
  <w:num w:numId="41">
    <w:abstractNumId w:val="18"/>
  </w:num>
  <w:num w:numId="42">
    <w:abstractNumId w:val="33"/>
  </w:num>
  <w:num w:numId="43">
    <w:abstractNumId w:val="29"/>
  </w:num>
  <w:num w:numId="44">
    <w:abstractNumId w:val="16"/>
  </w:num>
  <w:num w:numId="45">
    <w:abstractNumId w:val="2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05D05"/>
    <w:rsid w:val="00021610"/>
    <w:rsid w:val="00024264"/>
    <w:rsid w:val="0003277B"/>
    <w:rsid w:val="000331D5"/>
    <w:rsid w:val="0004587F"/>
    <w:rsid w:val="00050864"/>
    <w:rsid w:val="00051518"/>
    <w:rsid w:val="00060C76"/>
    <w:rsid w:val="00060F3C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3AF5"/>
    <w:rsid w:val="0018458C"/>
    <w:rsid w:val="001872F6"/>
    <w:rsid w:val="001878F3"/>
    <w:rsid w:val="0019588E"/>
    <w:rsid w:val="00196F19"/>
    <w:rsid w:val="00197C32"/>
    <w:rsid w:val="001A4F1A"/>
    <w:rsid w:val="001A5318"/>
    <w:rsid w:val="001A720B"/>
    <w:rsid w:val="001B3C61"/>
    <w:rsid w:val="001C3E1A"/>
    <w:rsid w:val="001C4081"/>
    <w:rsid w:val="001D5313"/>
    <w:rsid w:val="001E3DFA"/>
    <w:rsid w:val="0020053D"/>
    <w:rsid w:val="00210D03"/>
    <w:rsid w:val="002161EF"/>
    <w:rsid w:val="0023650D"/>
    <w:rsid w:val="00252B72"/>
    <w:rsid w:val="0026631E"/>
    <w:rsid w:val="0029421F"/>
    <w:rsid w:val="00294868"/>
    <w:rsid w:val="0029705F"/>
    <w:rsid w:val="002A4BD5"/>
    <w:rsid w:val="002A5A3E"/>
    <w:rsid w:val="002A7D04"/>
    <w:rsid w:val="002C5676"/>
    <w:rsid w:val="002F75CA"/>
    <w:rsid w:val="00301142"/>
    <w:rsid w:val="00301A63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800FB"/>
    <w:rsid w:val="003820A1"/>
    <w:rsid w:val="00382BAA"/>
    <w:rsid w:val="003851F1"/>
    <w:rsid w:val="003858CA"/>
    <w:rsid w:val="00391D27"/>
    <w:rsid w:val="00392015"/>
    <w:rsid w:val="0039418C"/>
    <w:rsid w:val="00395F45"/>
    <w:rsid w:val="00396B3F"/>
    <w:rsid w:val="003A19ED"/>
    <w:rsid w:val="003A7847"/>
    <w:rsid w:val="003B0939"/>
    <w:rsid w:val="003B7BBB"/>
    <w:rsid w:val="003D082E"/>
    <w:rsid w:val="003E534F"/>
    <w:rsid w:val="003E6B64"/>
    <w:rsid w:val="003F4354"/>
    <w:rsid w:val="00402255"/>
    <w:rsid w:val="00405E1C"/>
    <w:rsid w:val="0041157C"/>
    <w:rsid w:val="00415224"/>
    <w:rsid w:val="004169A6"/>
    <w:rsid w:val="00424175"/>
    <w:rsid w:val="0043447C"/>
    <w:rsid w:val="00437446"/>
    <w:rsid w:val="00457D86"/>
    <w:rsid w:val="00461304"/>
    <w:rsid w:val="00462C7D"/>
    <w:rsid w:val="004651A2"/>
    <w:rsid w:val="0047352F"/>
    <w:rsid w:val="00477A7F"/>
    <w:rsid w:val="00484C4F"/>
    <w:rsid w:val="00492E62"/>
    <w:rsid w:val="004A0E6B"/>
    <w:rsid w:val="004A39F6"/>
    <w:rsid w:val="004B0DDC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5160EE"/>
    <w:rsid w:val="00520684"/>
    <w:rsid w:val="005332C7"/>
    <w:rsid w:val="005508C8"/>
    <w:rsid w:val="00555B60"/>
    <w:rsid w:val="0056124A"/>
    <w:rsid w:val="00566ACB"/>
    <w:rsid w:val="00566F84"/>
    <w:rsid w:val="0057052A"/>
    <w:rsid w:val="00591FD1"/>
    <w:rsid w:val="005A6E21"/>
    <w:rsid w:val="005B00EF"/>
    <w:rsid w:val="005B6F68"/>
    <w:rsid w:val="005C436B"/>
    <w:rsid w:val="005E00B7"/>
    <w:rsid w:val="006021E4"/>
    <w:rsid w:val="006025D9"/>
    <w:rsid w:val="0060346F"/>
    <w:rsid w:val="00612E3F"/>
    <w:rsid w:val="00616F65"/>
    <w:rsid w:val="006226DB"/>
    <w:rsid w:val="00670208"/>
    <w:rsid w:val="0067278A"/>
    <w:rsid w:val="00673072"/>
    <w:rsid w:val="00674783"/>
    <w:rsid w:val="006820F6"/>
    <w:rsid w:val="00683615"/>
    <w:rsid w:val="0069727C"/>
    <w:rsid w:val="006B7635"/>
    <w:rsid w:val="006B7DE1"/>
    <w:rsid w:val="006B7FF4"/>
    <w:rsid w:val="006C2657"/>
    <w:rsid w:val="006C38D9"/>
    <w:rsid w:val="006C4158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4274"/>
    <w:rsid w:val="007C531F"/>
    <w:rsid w:val="007C5ED3"/>
    <w:rsid w:val="007C6C41"/>
    <w:rsid w:val="007C6FED"/>
    <w:rsid w:val="007D3116"/>
    <w:rsid w:val="007D5837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72BFC"/>
    <w:rsid w:val="00880B5A"/>
    <w:rsid w:val="00881844"/>
    <w:rsid w:val="008A08DF"/>
    <w:rsid w:val="008A15A2"/>
    <w:rsid w:val="008E4A76"/>
    <w:rsid w:val="00906D6E"/>
    <w:rsid w:val="009128E6"/>
    <w:rsid w:val="00914686"/>
    <w:rsid w:val="00922D75"/>
    <w:rsid w:val="00927ECE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4D81"/>
    <w:rsid w:val="009A52D5"/>
    <w:rsid w:val="009C11BE"/>
    <w:rsid w:val="009C3780"/>
    <w:rsid w:val="009C5D53"/>
    <w:rsid w:val="009E0E7B"/>
    <w:rsid w:val="009E13E4"/>
    <w:rsid w:val="009E65A7"/>
    <w:rsid w:val="009E74D4"/>
    <w:rsid w:val="00A2205F"/>
    <w:rsid w:val="00A27769"/>
    <w:rsid w:val="00A3091E"/>
    <w:rsid w:val="00A31F95"/>
    <w:rsid w:val="00A57C91"/>
    <w:rsid w:val="00A83E5C"/>
    <w:rsid w:val="00A94234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814A1"/>
    <w:rsid w:val="00B911E0"/>
    <w:rsid w:val="00B93A4A"/>
    <w:rsid w:val="00B941D4"/>
    <w:rsid w:val="00BA1425"/>
    <w:rsid w:val="00BB0574"/>
    <w:rsid w:val="00BB0FB5"/>
    <w:rsid w:val="00BB7598"/>
    <w:rsid w:val="00BC44C2"/>
    <w:rsid w:val="00BE17D2"/>
    <w:rsid w:val="00BE64B6"/>
    <w:rsid w:val="00BF1CD2"/>
    <w:rsid w:val="00BF2034"/>
    <w:rsid w:val="00BF71AB"/>
    <w:rsid w:val="00C17ACC"/>
    <w:rsid w:val="00C24298"/>
    <w:rsid w:val="00C43D85"/>
    <w:rsid w:val="00C45FED"/>
    <w:rsid w:val="00C55CC6"/>
    <w:rsid w:val="00C67F76"/>
    <w:rsid w:val="00C74FF1"/>
    <w:rsid w:val="00C82227"/>
    <w:rsid w:val="00C9132C"/>
    <w:rsid w:val="00CA5D45"/>
    <w:rsid w:val="00CB13BB"/>
    <w:rsid w:val="00CB7E72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E759E"/>
    <w:rsid w:val="00DF705F"/>
    <w:rsid w:val="00E113A9"/>
    <w:rsid w:val="00E25324"/>
    <w:rsid w:val="00E274C0"/>
    <w:rsid w:val="00E4386F"/>
    <w:rsid w:val="00E473DD"/>
    <w:rsid w:val="00E53C9E"/>
    <w:rsid w:val="00E70FF5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D3ACF"/>
    <w:rsid w:val="00EE166B"/>
    <w:rsid w:val="00EE16C0"/>
    <w:rsid w:val="00EE5BE0"/>
    <w:rsid w:val="00EE5F0E"/>
    <w:rsid w:val="00EE62E3"/>
    <w:rsid w:val="00EF09E1"/>
    <w:rsid w:val="00EF3926"/>
    <w:rsid w:val="00EF3EB1"/>
    <w:rsid w:val="00F04991"/>
    <w:rsid w:val="00F134DC"/>
    <w:rsid w:val="00F135E0"/>
    <w:rsid w:val="00F13778"/>
    <w:rsid w:val="00F2066C"/>
    <w:rsid w:val="00F20FF3"/>
    <w:rsid w:val="00F23CE4"/>
    <w:rsid w:val="00F35B75"/>
    <w:rsid w:val="00F46069"/>
    <w:rsid w:val="00F46696"/>
    <w:rsid w:val="00F563C1"/>
    <w:rsid w:val="00F624A8"/>
    <w:rsid w:val="00F65CE8"/>
    <w:rsid w:val="00F661D1"/>
    <w:rsid w:val="00F75C1F"/>
    <w:rsid w:val="00F841F2"/>
    <w:rsid w:val="00F92C09"/>
    <w:rsid w:val="00FA32D1"/>
    <w:rsid w:val="00FB19C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AC2003B-6581-4467-A1EE-DC3C31B2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8</TotalTime>
  <Pages>3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5</cp:revision>
  <cp:lastPrinted>2015-10-29T12:33:00Z</cp:lastPrinted>
  <dcterms:created xsi:type="dcterms:W3CDTF">2020-12-06T20:21:00Z</dcterms:created>
  <dcterms:modified xsi:type="dcterms:W3CDTF">2021-09-03T12:36:00Z</dcterms:modified>
</cp:coreProperties>
</file>