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87" w:rsidRDefault="00E83887" w:rsidP="00F971EE"/>
    <w:p w:rsidR="00E515D3" w:rsidRDefault="00E515D3" w:rsidP="00350FD5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350FD5" w:rsidRPr="00575177" w:rsidRDefault="00350FD5" w:rsidP="00350FD5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575177">
        <w:rPr>
          <w:b/>
          <w:color w:val="000000"/>
          <w:sz w:val="36"/>
          <w:szCs w:val="36"/>
          <w:u w:val="single"/>
          <w:lang w:val="en-US" w:eastAsia="ja-JP"/>
        </w:rPr>
        <w:t>LNSS 2021.gada čempionāts peldēšanā.</w:t>
      </w:r>
    </w:p>
    <w:p w:rsidR="00350FD5" w:rsidRPr="00575177" w:rsidRDefault="00350FD5" w:rsidP="00350FD5">
      <w:pPr>
        <w:rPr>
          <w:b/>
          <w:color w:val="000000"/>
          <w:sz w:val="36"/>
          <w:szCs w:val="36"/>
          <w:lang w:val="en-US" w:eastAsia="ja-JP"/>
        </w:rPr>
      </w:pPr>
    </w:p>
    <w:p w:rsidR="00350FD5" w:rsidRPr="00575177" w:rsidRDefault="00350FD5" w:rsidP="00350FD5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575177">
        <w:rPr>
          <w:b/>
          <w:color w:val="000000"/>
          <w:sz w:val="36"/>
          <w:szCs w:val="36"/>
          <w:u w:val="single"/>
          <w:lang w:val="en-US" w:eastAsia="ja-JP"/>
        </w:rPr>
        <w:t>NOLIKUMS</w:t>
      </w:r>
    </w:p>
    <w:p w:rsidR="00350FD5" w:rsidRPr="00350FD5" w:rsidRDefault="00350FD5" w:rsidP="00350FD5">
      <w:pPr>
        <w:rPr>
          <w:color w:val="000000"/>
          <w:sz w:val="20"/>
          <w:szCs w:val="20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Vieta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laiks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Peldēšan</w:t>
      </w:r>
      <w:r w:rsidR="00DA5DEC">
        <w:rPr>
          <w:color w:val="000000"/>
          <w:sz w:val="32"/>
          <w:szCs w:val="32"/>
          <w:lang w:val="en-US" w:eastAsia="ja-JP"/>
        </w:rPr>
        <w:t>as</w:t>
      </w:r>
      <w:proofErr w:type="spellEnd"/>
      <w:r w:rsidR="00DA5DE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A5DEC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="00DA5DE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DA5DEC">
        <w:rPr>
          <w:color w:val="000000"/>
          <w:sz w:val="32"/>
          <w:szCs w:val="32"/>
          <w:lang w:val="en-US" w:eastAsia="ja-JP"/>
        </w:rPr>
        <w:t>notiks</w:t>
      </w:r>
      <w:proofErr w:type="spellEnd"/>
      <w:r w:rsidR="00DA5DEC">
        <w:rPr>
          <w:color w:val="000000"/>
          <w:sz w:val="32"/>
          <w:szCs w:val="32"/>
          <w:lang w:val="en-US" w:eastAsia="ja-JP"/>
        </w:rPr>
        <w:t xml:space="preserve"> 2021.gada 18</w:t>
      </w:r>
      <w:r w:rsidRPr="00350FD5">
        <w:rPr>
          <w:color w:val="000000"/>
          <w:sz w:val="32"/>
          <w:szCs w:val="32"/>
          <w:lang w:val="en-US" w:eastAsia="ja-JP"/>
        </w:rPr>
        <w:t>.</w:t>
      </w:r>
      <w:r w:rsidR="00DA5DEC">
        <w:rPr>
          <w:color w:val="000000"/>
          <w:sz w:val="32"/>
          <w:szCs w:val="32"/>
          <w:lang w:val="en-US" w:eastAsia="ja-JP"/>
        </w:rPr>
        <w:t xml:space="preserve"> septembrī</w:t>
      </w:r>
      <w:bookmarkStart w:id="0" w:name="_GoBack"/>
      <w:bookmarkEnd w:id="0"/>
      <w:r w:rsidRPr="00350FD5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Inčukalna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kompleksa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peldbaseinā, Inčukalnā, Zvaigžņu ielā 2a.</w:t>
      </w: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sākums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plkst.12.00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Sacensību vadība: 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350FD5">
      <w:pPr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organizē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LNSS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valde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>.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Dalībnieki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Dalībnieki tiek iedalīti sekojošās grupās: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Pieaugušo grupa- virs 18 gadiem</w:t>
      </w:r>
    </w:p>
    <w:p w:rsidR="00FB5979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Junioru grupa – no 14 līdz18 </w:t>
      </w:r>
      <w:r w:rsidR="00FB5979">
        <w:rPr>
          <w:color w:val="000000"/>
          <w:sz w:val="32"/>
          <w:szCs w:val="32"/>
          <w:lang w:val="en-US" w:eastAsia="ja-JP"/>
        </w:rPr>
        <w:t>gadiem</w:t>
      </w:r>
    </w:p>
    <w:p w:rsidR="00FB5979" w:rsidRPr="00350FD5" w:rsidRDefault="00FB5979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Jauniešu grupa līdz 14 gadiem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Vīrieši – B1, B2, B3, B4 grupas dalībnieki tiek apvienoti, izmantojot rezultāta koeficientu (B1- 0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,87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>; B2- 0,93; B3-1; B4-1,01).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Sievietes - B1, B2, B3, B4 grupas dalībnieki tiek apvienoti, izmantojot rezultāta koeficientu (B1- 0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,87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>; B2- 0,93; B3-1; B4-1,01).</w:t>
      </w:r>
    </w:p>
    <w:p w:rsidR="00575177" w:rsidRDefault="00575177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lastRenderedPageBreak/>
        <w:t>Distances: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Dalībnieki sacenšas sekojošās distancēs: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Pieaugušo un junioru grupai: 50m brīvais stils, 50m krauls uz muguras, 50m brass, 50m tauriņstils, 100m brīvais stils.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Jauniešu grupai: 25m brīvais stils, 25m krauls uz muguras</w:t>
      </w: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Katrs dalībnieks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drīkst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pieteikties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ne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vairāk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par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trīs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distancēs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>.</w:t>
      </w: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Apbalvošana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1.-3.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vietu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ieguvēji tiek apbalvoti ar medaļām. Ja disciplīnā ir mazāk par 4 dalībniekiem, tad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  apbalvo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tikai 1.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2.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vietas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ieguvējus.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disciplīnā piedalās mazāk par 3 dalībniekiem, ar sacensību medaļu apbalvo tikai 1.vietas ieguvēju.</w:t>
      </w: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Dalības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maksa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LNSS gada licenču īpašniekiem,</w:t>
      </w:r>
      <w:r w:rsidR="00F134DC">
        <w:rPr>
          <w:color w:val="000000"/>
          <w:sz w:val="32"/>
          <w:szCs w:val="32"/>
          <w:lang w:val="en-US" w:eastAsia="ja-JP"/>
        </w:rPr>
        <w:t xml:space="preserve"> </w:t>
      </w:r>
      <w:r w:rsidRPr="00350FD5">
        <w:rPr>
          <w:color w:val="000000"/>
          <w:sz w:val="32"/>
          <w:szCs w:val="32"/>
          <w:lang w:val="en-US" w:eastAsia="ja-JP"/>
        </w:rPr>
        <w:t>jauniešiem līdz 18</w:t>
      </w:r>
      <w:r w:rsidR="00AB5848">
        <w:rPr>
          <w:color w:val="000000"/>
          <w:sz w:val="32"/>
          <w:szCs w:val="32"/>
          <w:lang w:val="en-US" w:eastAsia="ja-JP"/>
        </w:rPr>
        <w:t xml:space="preserve"> gadiem</w:t>
      </w:r>
      <w:r w:rsidR="007C5ED3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="00E515D3">
        <w:rPr>
          <w:color w:val="000000"/>
          <w:sz w:val="32"/>
          <w:szCs w:val="32"/>
          <w:lang w:val="en-US" w:eastAsia="ja-JP"/>
        </w:rPr>
        <w:t>un</w:t>
      </w:r>
      <w:proofErr w:type="gramEnd"/>
      <w:r w:rsidR="007C5ED3">
        <w:rPr>
          <w:color w:val="000000"/>
          <w:sz w:val="32"/>
          <w:szCs w:val="32"/>
          <w:lang w:val="en-US" w:eastAsia="ja-JP"/>
        </w:rPr>
        <w:t xml:space="preserve"> senioriem </w:t>
      </w:r>
      <w:r w:rsidRPr="00350FD5">
        <w:rPr>
          <w:color w:val="000000"/>
          <w:sz w:val="32"/>
          <w:szCs w:val="32"/>
          <w:lang w:val="en-US" w:eastAsia="ja-JP"/>
        </w:rPr>
        <w:t>70+– bezmaksas.</w:t>
      </w: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Pārējiem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– 2 EUR.</w:t>
      </w:r>
    </w:p>
    <w:p w:rsidR="00B24694" w:rsidRDefault="00B24694" w:rsidP="00F971EE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Pieteikumi:</w:t>
      </w:r>
    </w:p>
    <w:p w:rsidR="00575177" w:rsidRDefault="00575177" w:rsidP="00F971EE">
      <w:pPr>
        <w:pStyle w:val="NormalWeb"/>
        <w:spacing w:before="0" w:beforeAutospacing="0" w:after="0" w:afterAutospacing="0"/>
        <w:jc w:val="both"/>
      </w:pPr>
    </w:p>
    <w:p w:rsidR="00B24694" w:rsidRDefault="00B24694" w:rsidP="00575177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Pieteikumi jāaizpilda elektroniski</w:t>
      </w:r>
    </w:p>
    <w:p w:rsidR="00B24694" w:rsidRDefault="00B24694" w:rsidP="00575177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(</w:t>
      </w:r>
      <w:hyperlink r:id="rId9" w:history="1">
        <w:r>
          <w:rPr>
            <w:rStyle w:val="Hyperlink"/>
            <w:color w:val="1155CC"/>
            <w:sz w:val="32"/>
            <w:szCs w:val="32"/>
          </w:rPr>
          <w:t>https://eu.jotform.com/build/202234945608355</w:t>
        </w:r>
      </w:hyperlink>
      <w:r>
        <w:rPr>
          <w:color w:val="000000"/>
          <w:sz w:val="32"/>
          <w:szCs w:val="32"/>
        </w:rPr>
        <w:t>), līdz 24.augustam pēc aicinājumā norādītās saites (ja kādu iemeslu dēļ nav iespējas pieteikumu nosūtīt elektroniski, tad zvanīt pa tel.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29624353).</w:t>
      </w:r>
    </w:p>
    <w:p w:rsidR="00B24694" w:rsidRDefault="00B24694" w:rsidP="00575177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Pieteikties sacensībām iespējams, veidojot kolektīvo pieteikumu caur  reģionāliem neredzīgo sporta klubiem. </w:t>
      </w:r>
    </w:p>
    <w:p w:rsidR="00B24694" w:rsidRPr="00B911E0" w:rsidRDefault="00B24694" w:rsidP="00575177">
      <w:pPr>
        <w:pStyle w:val="NormalWeb"/>
        <w:numPr>
          <w:ilvl w:val="0"/>
          <w:numId w:val="45"/>
        </w:numPr>
        <w:spacing w:before="0" w:beforeAutospacing="0" w:after="0" w:afterAutospacing="0" w:line="360" w:lineRule="auto"/>
        <w:jc w:val="both"/>
        <w:textAlignment w:val="baseline"/>
        <w:rPr>
          <w:rFonts w:ascii="Noto Sans Symbols" w:hAnsi="Noto Sans Symbols"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Pārstāvim vai dalībniekam jābūt līdzi LNSS gada licencei vai diagnozi apliecinošam dokumentam.</w:t>
      </w:r>
    </w:p>
    <w:p w:rsidR="00350FD5" w:rsidRPr="00350FD5" w:rsidRDefault="00B24694" w:rsidP="00575177">
      <w:pPr>
        <w:spacing w:line="360" w:lineRule="auto"/>
        <w:jc w:val="both"/>
      </w:pPr>
      <w:proofErr w:type="gramStart"/>
      <w:r w:rsidRPr="004F03F1">
        <w:rPr>
          <w:sz w:val="32"/>
          <w:szCs w:val="32"/>
        </w:rPr>
        <w:t>Ja</w:t>
      </w:r>
      <w:proofErr w:type="gramEnd"/>
      <w:r w:rsidRPr="004F03F1">
        <w:rPr>
          <w:sz w:val="32"/>
          <w:szCs w:val="32"/>
        </w:rPr>
        <w:t xml:space="preserve"> dalībnieks ierodas sacensībās iepriekš nereģistrējies, sacensību organizatoriem un tiesnešiem ir tiesības nepielaist pie starta. </w:t>
      </w: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lastRenderedPageBreak/>
        <w:t>Sacensību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atcelšana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/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pārcelšana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LNSS var dažādu iemeslu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dēļ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iegūstama sūtot jautājumus uz e-pastu </w:t>
      </w:r>
      <w:hyperlink r:id="rId10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lnsssports</w:t>
        </w:r>
      </w:hyperlink>
      <w:hyperlink r:id="rId11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@</w:t>
        </w:r>
      </w:hyperlink>
      <w:hyperlink r:id="rId12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gmail</w:t>
        </w:r>
      </w:hyperlink>
      <w:hyperlink r:id="rId13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.</w:t>
        </w:r>
      </w:hyperlink>
      <w:hyperlink r:id="rId14" w:history="1">
        <w:proofErr w:type="gramStart"/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com</w:t>
        </w:r>
        <w:proofErr w:type="gramEnd"/>
      </w:hyperlink>
      <w:r w:rsidRPr="00350FD5">
        <w:rPr>
          <w:color w:val="000000"/>
          <w:sz w:val="32"/>
          <w:szCs w:val="32"/>
          <w:lang w:val="en-US" w:eastAsia="ja-JP"/>
        </w:rPr>
        <w:t xml:space="preserve"> vai zvanot pa tālruni 26596476.</w:t>
      </w:r>
    </w:p>
    <w:p w:rsidR="00D01B11" w:rsidRPr="00350FD5" w:rsidRDefault="00D01B11" w:rsidP="00350FD5">
      <w:pPr>
        <w:jc w:val="both"/>
        <w:rPr>
          <w:color w:val="000000"/>
          <w:lang w:val="en-US" w:eastAsia="ja-JP"/>
        </w:rPr>
      </w:pPr>
    </w:p>
    <w:p w:rsidR="00D01B11" w:rsidRDefault="00D01B11" w:rsidP="00F971EE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Izmaiņas sacensību nolikumā</w:t>
      </w:r>
      <w:r w:rsidR="00575177">
        <w:rPr>
          <w:b/>
          <w:bCs/>
          <w:color w:val="000000"/>
          <w:sz w:val="32"/>
          <w:szCs w:val="32"/>
          <w:u w:val="single"/>
        </w:rPr>
        <w:t>:</w:t>
      </w:r>
    </w:p>
    <w:p w:rsidR="00575177" w:rsidRDefault="00575177" w:rsidP="00F971EE">
      <w:pPr>
        <w:pStyle w:val="NormalWeb"/>
        <w:spacing w:before="0" w:beforeAutospacing="0" w:after="0" w:afterAutospacing="0"/>
        <w:jc w:val="both"/>
      </w:pPr>
    </w:p>
    <w:p w:rsidR="00D01B11" w:rsidRDefault="00D01B11" w:rsidP="00575177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Organizatoriem ir tiesības izdarīt izmaiņas un papildinājumus nolikumā. Informāciju var saņemt sūtot jautājumus uz e-pastu lnsssports@gmail.com vai zvanot pa tālruni 26596476.</w:t>
      </w:r>
    </w:p>
    <w:p w:rsidR="00D01B11" w:rsidRDefault="00D01B11" w:rsidP="00F971EE"/>
    <w:p w:rsidR="00D01B11" w:rsidRDefault="00D01B11" w:rsidP="00F971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32"/>
          <w:szCs w:val="32"/>
          <w:u w:val="single"/>
        </w:rPr>
        <w:t>Sacensību laikā katrs dalībnieks pats ir atbildīgs par savu veselības stāvokli, apliecinot to ar savu parakstu veselības apliecinājuma izziņai, ko sagatavojusi LNSS valde.</w:t>
      </w:r>
    </w:p>
    <w:p w:rsidR="00D01B11" w:rsidRDefault="00D01B11" w:rsidP="00922D75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50FD5" w:rsidRDefault="00350FD5" w:rsidP="00922D75">
      <w:pPr>
        <w:rPr>
          <w:b/>
          <w:bCs/>
          <w:color w:val="000000"/>
          <w:sz w:val="32"/>
          <w:szCs w:val="32"/>
          <w:lang w:val="en-US" w:eastAsia="ja-JP"/>
        </w:rPr>
      </w:pPr>
      <w:r w:rsidRPr="00350FD5">
        <w:rPr>
          <w:b/>
          <w:bCs/>
          <w:color w:val="000000"/>
          <w:sz w:val="32"/>
          <w:szCs w:val="32"/>
          <w:lang w:val="en-US" w:eastAsia="ja-JP"/>
        </w:rPr>
        <w:t>Organizatori nav atbildīgi par nolikuma nezināšanu.</w:t>
      </w:r>
    </w:p>
    <w:p w:rsidR="000B656F" w:rsidRDefault="000B656F" w:rsidP="00922D75">
      <w:pPr>
        <w:rPr>
          <w:b/>
          <w:bCs/>
          <w:color w:val="000000"/>
          <w:sz w:val="32"/>
          <w:szCs w:val="32"/>
          <w:lang w:val="en-US" w:eastAsia="ja-JP"/>
        </w:rPr>
      </w:pPr>
    </w:p>
    <w:p w:rsidR="000B656F" w:rsidRPr="00350FD5" w:rsidRDefault="000B656F" w:rsidP="00922D75">
      <w:pPr>
        <w:rPr>
          <w:color w:val="000000"/>
          <w:lang w:val="en-US" w:eastAsia="ja-JP"/>
        </w:rPr>
      </w:pPr>
    </w:p>
    <w:p w:rsidR="00350FD5" w:rsidRPr="00575177" w:rsidRDefault="00575177" w:rsidP="00350FD5">
      <w:pPr>
        <w:spacing w:after="240"/>
        <w:rPr>
          <w:b/>
          <w:bCs/>
          <w:color w:val="000000"/>
          <w:sz w:val="28"/>
          <w:szCs w:val="28"/>
          <w:lang w:val="en-US" w:eastAsia="ja-JP"/>
        </w:rPr>
      </w:pPr>
      <w:r w:rsidRPr="00575177">
        <w:rPr>
          <w:b/>
          <w:bCs/>
          <w:color w:val="000000"/>
          <w:sz w:val="28"/>
          <w:szCs w:val="28"/>
          <w:lang w:val="en-US" w:eastAsia="ja-JP"/>
        </w:rPr>
        <w:t xml:space="preserve">LNSS </w:t>
      </w:r>
      <w:proofErr w:type="spellStart"/>
      <w:r w:rsidRPr="00575177">
        <w:rPr>
          <w:b/>
          <w:bCs/>
          <w:color w:val="000000"/>
          <w:sz w:val="28"/>
          <w:szCs w:val="28"/>
          <w:lang w:val="en-US" w:eastAsia="ja-JP"/>
        </w:rPr>
        <w:t>valdes</w:t>
      </w:r>
      <w:proofErr w:type="spellEnd"/>
      <w:r w:rsidRPr="00575177">
        <w:rPr>
          <w:b/>
          <w:bCs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575177">
        <w:rPr>
          <w:b/>
          <w:bCs/>
          <w:color w:val="000000"/>
          <w:sz w:val="28"/>
          <w:szCs w:val="28"/>
          <w:lang w:val="en-US" w:eastAsia="ja-JP"/>
        </w:rPr>
        <w:t>loceklis</w:t>
      </w:r>
      <w:proofErr w:type="spellEnd"/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>Artūrs Būda</w:t>
      </w:r>
    </w:p>
    <w:p w:rsidR="00350FD5" w:rsidRPr="00350FD5" w:rsidRDefault="00350FD5" w:rsidP="00350FD5">
      <w:pPr>
        <w:jc w:val="center"/>
        <w:rPr>
          <w:color w:val="000000"/>
          <w:sz w:val="20"/>
          <w:szCs w:val="20"/>
          <w:lang w:val="en-US" w:eastAsia="ja-JP"/>
        </w:rPr>
      </w:pPr>
    </w:p>
    <w:p w:rsidR="00E83887" w:rsidRDefault="00F35B75" w:rsidP="00FA4E83">
      <w:pPr>
        <w:pStyle w:val="NormalWeb"/>
        <w:spacing w:before="0" w:beforeAutospacing="0" w:after="240" w:afterAutospacing="0"/>
      </w:pPr>
      <w:r>
        <w:rPr>
          <w:color w:val="000000"/>
          <w:sz w:val="20"/>
          <w:szCs w:val="20"/>
        </w:rPr>
        <w:br/>
      </w:r>
    </w:p>
    <w:p w:rsidR="00E83887" w:rsidRDefault="00E83887" w:rsidP="00FA4E83">
      <w:pPr>
        <w:pStyle w:val="NormalWeb"/>
        <w:spacing w:before="0" w:beforeAutospacing="0" w:after="240" w:afterAutospacing="0"/>
      </w:pPr>
    </w:p>
    <w:p w:rsidR="00E83887" w:rsidRDefault="00E83887" w:rsidP="00FA4E83">
      <w:pPr>
        <w:pStyle w:val="NormalWeb"/>
        <w:spacing w:before="0" w:beforeAutospacing="0" w:after="240" w:afterAutospacing="0"/>
      </w:pPr>
    </w:p>
    <w:p w:rsidR="00051518" w:rsidRPr="007C6C41" w:rsidRDefault="00051518" w:rsidP="007C6C41"/>
    <w:sectPr w:rsidR="00051518" w:rsidRPr="007C6C41" w:rsidSect="004A0E6B">
      <w:footerReference w:type="default" r:id="rId15"/>
      <w:headerReference w:type="first" r:id="rId16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BC" w:rsidRDefault="000616BC">
      <w:r>
        <w:separator/>
      </w:r>
    </w:p>
  </w:endnote>
  <w:endnote w:type="continuationSeparator" w:id="0">
    <w:p w:rsidR="000616BC" w:rsidRDefault="0006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DA5DEC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BC" w:rsidRDefault="000616BC">
      <w:r>
        <w:separator/>
      </w:r>
    </w:p>
  </w:footnote>
  <w:footnote w:type="continuationSeparator" w:id="0">
    <w:p w:rsidR="000616BC" w:rsidRDefault="0006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iela </w:t>
    </w:r>
    <w:r w:rsidR="00A31F95" w:rsidRPr="00674783">
      <w:t>3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8"/>
  </w:num>
  <w:num w:numId="4">
    <w:abstractNumId w:val="21"/>
  </w:num>
  <w:num w:numId="5">
    <w:abstractNumId w:val="42"/>
  </w:num>
  <w:num w:numId="6">
    <w:abstractNumId w:val="30"/>
  </w:num>
  <w:num w:numId="7">
    <w:abstractNumId w:val="29"/>
  </w:num>
  <w:num w:numId="8">
    <w:abstractNumId w:val="3"/>
  </w:num>
  <w:num w:numId="9">
    <w:abstractNumId w:val="10"/>
  </w:num>
  <w:num w:numId="10">
    <w:abstractNumId w:val="31"/>
  </w:num>
  <w:num w:numId="11">
    <w:abstractNumId w:val="12"/>
  </w:num>
  <w:num w:numId="12">
    <w:abstractNumId w:val="40"/>
  </w:num>
  <w:num w:numId="13">
    <w:abstractNumId w:val="44"/>
  </w:num>
  <w:num w:numId="14">
    <w:abstractNumId w:val="37"/>
  </w:num>
  <w:num w:numId="15">
    <w:abstractNumId w:val="18"/>
  </w:num>
  <w:num w:numId="16">
    <w:abstractNumId w:val="34"/>
  </w:num>
  <w:num w:numId="17">
    <w:abstractNumId w:val="7"/>
  </w:num>
  <w:num w:numId="18">
    <w:abstractNumId w:val="38"/>
  </w:num>
  <w:num w:numId="19">
    <w:abstractNumId w:val="4"/>
  </w:num>
  <w:num w:numId="20">
    <w:abstractNumId w:val="2"/>
  </w:num>
  <w:num w:numId="21">
    <w:abstractNumId w:val="45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5"/>
  </w:num>
  <w:num w:numId="27">
    <w:abstractNumId w:val="25"/>
  </w:num>
  <w:num w:numId="28">
    <w:abstractNumId w:val="36"/>
  </w:num>
  <w:num w:numId="29">
    <w:abstractNumId w:val="27"/>
  </w:num>
  <w:num w:numId="30">
    <w:abstractNumId w:val="33"/>
  </w:num>
  <w:num w:numId="31">
    <w:abstractNumId w:val="43"/>
  </w:num>
  <w:num w:numId="32">
    <w:abstractNumId w:val="6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5"/>
  </w:num>
  <w:num w:numId="41">
    <w:abstractNumId w:val="17"/>
  </w:num>
  <w:num w:numId="42">
    <w:abstractNumId w:val="32"/>
  </w:num>
  <w:num w:numId="43">
    <w:abstractNumId w:val="28"/>
  </w:num>
  <w:num w:numId="44">
    <w:abstractNumId w:val="15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21610"/>
    <w:rsid w:val="000216B1"/>
    <w:rsid w:val="00024264"/>
    <w:rsid w:val="0003277B"/>
    <w:rsid w:val="000331D5"/>
    <w:rsid w:val="0004587F"/>
    <w:rsid w:val="00050864"/>
    <w:rsid w:val="00051518"/>
    <w:rsid w:val="00060C76"/>
    <w:rsid w:val="000616BC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56F"/>
    <w:rsid w:val="000B6ABF"/>
    <w:rsid w:val="000C6763"/>
    <w:rsid w:val="000F412F"/>
    <w:rsid w:val="000F5387"/>
    <w:rsid w:val="00106166"/>
    <w:rsid w:val="0012393A"/>
    <w:rsid w:val="00126B1E"/>
    <w:rsid w:val="00137551"/>
    <w:rsid w:val="00140941"/>
    <w:rsid w:val="0014584D"/>
    <w:rsid w:val="00147A9C"/>
    <w:rsid w:val="0015060F"/>
    <w:rsid w:val="00155123"/>
    <w:rsid w:val="00156EC8"/>
    <w:rsid w:val="00166803"/>
    <w:rsid w:val="00171B9C"/>
    <w:rsid w:val="00181817"/>
    <w:rsid w:val="00183AF5"/>
    <w:rsid w:val="0018458C"/>
    <w:rsid w:val="001872F6"/>
    <w:rsid w:val="0019588E"/>
    <w:rsid w:val="00196F19"/>
    <w:rsid w:val="00197C32"/>
    <w:rsid w:val="001A4F1A"/>
    <w:rsid w:val="001A720B"/>
    <w:rsid w:val="001C3E1A"/>
    <w:rsid w:val="001C4081"/>
    <w:rsid w:val="001D5313"/>
    <w:rsid w:val="0020053D"/>
    <w:rsid w:val="00210D03"/>
    <w:rsid w:val="002161EF"/>
    <w:rsid w:val="00252B72"/>
    <w:rsid w:val="0026631E"/>
    <w:rsid w:val="00294868"/>
    <w:rsid w:val="0029705F"/>
    <w:rsid w:val="002A4BD5"/>
    <w:rsid w:val="002A5A3E"/>
    <w:rsid w:val="002A7D04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0FD5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3F4354"/>
    <w:rsid w:val="00405E1C"/>
    <w:rsid w:val="0041157C"/>
    <w:rsid w:val="00415224"/>
    <w:rsid w:val="004169A6"/>
    <w:rsid w:val="00424175"/>
    <w:rsid w:val="0043447C"/>
    <w:rsid w:val="00437446"/>
    <w:rsid w:val="00457D86"/>
    <w:rsid w:val="00461304"/>
    <w:rsid w:val="004651A2"/>
    <w:rsid w:val="0047352F"/>
    <w:rsid w:val="00477A7F"/>
    <w:rsid w:val="00484C4F"/>
    <w:rsid w:val="00492E62"/>
    <w:rsid w:val="004A0E6B"/>
    <w:rsid w:val="004A39F6"/>
    <w:rsid w:val="004B0DDC"/>
    <w:rsid w:val="004B3645"/>
    <w:rsid w:val="004B36E7"/>
    <w:rsid w:val="004B5FC5"/>
    <w:rsid w:val="004C07F0"/>
    <w:rsid w:val="004C2BF7"/>
    <w:rsid w:val="004D53F2"/>
    <w:rsid w:val="004E0BF1"/>
    <w:rsid w:val="004E505C"/>
    <w:rsid w:val="004F0031"/>
    <w:rsid w:val="004F03F1"/>
    <w:rsid w:val="005160EE"/>
    <w:rsid w:val="00520684"/>
    <w:rsid w:val="005332C7"/>
    <w:rsid w:val="005508C8"/>
    <w:rsid w:val="0056124A"/>
    <w:rsid w:val="00566ACB"/>
    <w:rsid w:val="00566F84"/>
    <w:rsid w:val="0057052A"/>
    <w:rsid w:val="00575177"/>
    <w:rsid w:val="00591FD1"/>
    <w:rsid w:val="005A6E21"/>
    <w:rsid w:val="005B00EF"/>
    <w:rsid w:val="005B6F68"/>
    <w:rsid w:val="005C436B"/>
    <w:rsid w:val="005E00B7"/>
    <w:rsid w:val="006021E4"/>
    <w:rsid w:val="006025D9"/>
    <w:rsid w:val="0060346F"/>
    <w:rsid w:val="00612E3F"/>
    <w:rsid w:val="00616F65"/>
    <w:rsid w:val="006226DB"/>
    <w:rsid w:val="00670208"/>
    <w:rsid w:val="0067278A"/>
    <w:rsid w:val="00673072"/>
    <w:rsid w:val="00674783"/>
    <w:rsid w:val="006820F6"/>
    <w:rsid w:val="00683615"/>
    <w:rsid w:val="0069727C"/>
    <w:rsid w:val="006B7DE1"/>
    <w:rsid w:val="006B7FF4"/>
    <w:rsid w:val="006C2657"/>
    <w:rsid w:val="006C38D9"/>
    <w:rsid w:val="006C45A9"/>
    <w:rsid w:val="006F08B6"/>
    <w:rsid w:val="006F0BC3"/>
    <w:rsid w:val="006F5581"/>
    <w:rsid w:val="00707269"/>
    <w:rsid w:val="00713618"/>
    <w:rsid w:val="007162C5"/>
    <w:rsid w:val="00716318"/>
    <w:rsid w:val="00717C04"/>
    <w:rsid w:val="007205E4"/>
    <w:rsid w:val="00721C31"/>
    <w:rsid w:val="00730A9A"/>
    <w:rsid w:val="007338A0"/>
    <w:rsid w:val="0074093D"/>
    <w:rsid w:val="007520AD"/>
    <w:rsid w:val="00756CA4"/>
    <w:rsid w:val="007840B2"/>
    <w:rsid w:val="007861D3"/>
    <w:rsid w:val="007879CD"/>
    <w:rsid w:val="0079125A"/>
    <w:rsid w:val="007A25FB"/>
    <w:rsid w:val="007A306C"/>
    <w:rsid w:val="007A38D7"/>
    <w:rsid w:val="007C531F"/>
    <w:rsid w:val="007C5ED3"/>
    <w:rsid w:val="007C6C41"/>
    <w:rsid w:val="007C6FED"/>
    <w:rsid w:val="007D3116"/>
    <w:rsid w:val="007D6D27"/>
    <w:rsid w:val="007E0B5F"/>
    <w:rsid w:val="007F0FBA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72BFC"/>
    <w:rsid w:val="00880B5A"/>
    <w:rsid w:val="00881844"/>
    <w:rsid w:val="008A08DF"/>
    <w:rsid w:val="008A15A2"/>
    <w:rsid w:val="008E4A76"/>
    <w:rsid w:val="00906D6E"/>
    <w:rsid w:val="009128E6"/>
    <w:rsid w:val="00914686"/>
    <w:rsid w:val="00922D75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4D81"/>
    <w:rsid w:val="009A52D5"/>
    <w:rsid w:val="009C11BE"/>
    <w:rsid w:val="009C5D53"/>
    <w:rsid w:val="009E0E7B"/>
    <w:rsid w:val="009E13E4"/>
    <w:rsid w:val="009E65A7"/>
    <w:rsid w:val="009E74D4"/>
    <w:rsid w:val="00A2205F"/>
    <w:rsid w:val="00A27769"/>
    <w:rsid w:val="00A3091E"/>
    <w:rsid w:val="00A31F95"/>
    <w:rsid w:val="00A57C91"/>
    <w:rsid w:val="00A83E5C"/>
    <w:rsid w:val="00A94234"/>
    <w:rsid w:val="00AA15E3"/>
    <w:rsid w:val="00AA770B"/>
    <w:rsid w:val="00AB5848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694"/>
    <w:rsid w:val="00B24CC4"/>
    <w:rsid w:val="00B24F76"/>
    <w:rsid w:val="00B3411C"/>
    <w:rsid w:val="00B34966"/>
    <w:rsid w:val="00B63D0A"/>
    <w:rsid w:val="00B65C45"/>
    <w:rsid w:val="00B814A1"/>
    <w:rsid w:val="00B911E0"/>
    <w:rsid w:val="00B93A4A"/>
    <w:rsid w:val="00B941D4"/>
    <w:rsid w:val="00BA1425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4298"/>
    <w:rsid w:val="00C43D85"/>
    <w:rsid w:val="00C45FED"/>
    <w:rsid w:val="00C55CC6"/>
    <w:rsid w:val="00C67F76"/>
    <w:rsid w:val="00C748AE"/>
    <w:rsid w:val="00C74FF1"/>
    <w:rsid w:val="00C82227"/>
    <w:rsid w:val="00CA5D45"/>
    <w:rsid w:val="00CB13BB"/>
    <w:rsid w:val="00CE38FF"/>
    <w:rsid w:val="00CF0E20"/>
    <w:rsid w:val="00D002F6"/>
    <w:rsid w:val="00D01B11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A5DEC"/>
    <w:rsid w:val="00DB2C4C"/>
    <w:rsid w:val="00DB4EFC"/>
    <w:rsid w:val="00DC0218"/>
    <w:rsid w:val="00DD7C21"/>
    <w:rsid w:val="00DE2990"/>
    <w:rsid w:val="00DF705F"/>
    <w:rsid w:val="00E113A9"/>
    <w:rsid w:val="00E25324"/>
    <w:rsid w:val="00E274C0"/>
    <w:rsid w:val="00E4386F"/>
    <w:rsid w:val="00E473DD"/>
    <w:rsid w:val="00E515D3"/>
    <w:rsid w:val="00E53C9E"/>
    <w:rsid w:val="00E70FF5"/>
    <w:rsid w:val="00E83887"/>
    <w:rsid w:val="00E840A3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4DC"/>
    <w:rsid w:val="00F135E0"/>
    <w:rsid w:val="00F13778"/>
    <w:rsid w:val="00F2066C"/>
    <w:rsid w:val="00F20F55"/>
    <w:rsid w:val="00F20FF3"/>
    <w:rsid w:val="00F23CE4"/>
    <w:rsid w:val="00F35B75"/>
    <w:rsid w:val="00F46069"/>
    <w:rsid w:val="00F46696"/>
    <w:rsid w:val="00F563C1"/>
    <w:rsid w:val="00F624A8"/>
    <w:rsid w:val="00F65CE8"/>
    <w:rsid w:val="00F661D1"/>
    <w:rsid w:val="00F739C9"/>
    <w:rsid w:val="00F75C1F"/>
    <w:rsid w:val="00F841F2"/>
    <w:rsid w:val="00F92C09"/>
    <w:rsid w:val="00FB19C9"/>
    <w:rsid w:val="00FB5979"/>
    <w:rsid w:val="00FC0CE1"/>
    <w:rsid w:val="00FC2DD3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nsssports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nsssports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nsssports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nsssport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eu.jotform.com/build/202234945608355" TargetMode="External"/><Relationship Id="rId14" Type="http://schemas.openxmlformats.org/officeDocument/2006/relationships/hyperlink" Target="mailto:lnssspor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6CD6254-5FBA-47D3-B357-C466E195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10</TotalTime>
  <Pages>3</Pages>
  <Words>1963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10</cp:revision>
  <cp:lastPrinted>2015-10-29T12:33:00Z</cp:lastPrinted>
  <dcterms:created xsi:type="dcterms:W3CDTF">2020-12-05T10:55:00Z</dcterms:created>
  <dcterms:modified xsi:type="dcterms:W3CDTF">2021-07-02T17:08:00Z</dcterms:modified>
</cp:coreProperties>
</file>