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1562AA25" w:rsidR="007C6C41" w:rsidRPr="001A0F11" w:rsidRDefault="004E55C1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3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Laiks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2937C1F4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Šoudauna s</w:t>
      </w:r>
      <w:r w:rsidR="005C6575">
        <w:rPr>
          <w:sz w:val="28"/>
          <w:szCs w:val="28"/>
          <w:lang w:val="en-US"/>
        </w:rPr>
        <w:t>acensī</w:t>
      </w:r>
      <w:r w:rsidR="004E55C1">
        <w:rPr>
          <w:sz w:val="28"/>
          <w:szCs w:val="28"/>
          <w:lang w:val="en-US"/>
        </w:rPr>
        <w:t xml:space="preserve">bas </w:t>
      </w:r>
      <w:proofErr w:type="spellStart"/>
      <w:r w:rsidR="004E55C1">
        <w:rPr>
          <w:sz w:val="28"/>
          <w:szCs w:val="28"/>
          <w:lang w:val="en-US"/>
        </w:rPr>
        <w:t>notiks</w:t>
      </w:r>
      <w:proofErr w:type="spellEnd"/>
      <w:r w:rsidR="004E55C1">
        <w:rPr>
          <w:sz w:val="28"/>
          <w:szCs w:val="28"/>
          <w:lang w:val="en-US"/>
        </w:rPr>
        <w:t xml:space="preserve"> no 2021.gada 26</w:t>
      </w:r>
      <w:r w:rsidR="005C6575">
        <w:rPr>
          <w:sz w:val="28"/>
          <w:szCs w:val="28"/>
          <w:lang w:val="en-US"/>
        </w:rPr>
        <w:t>.</w:t>
      </w:r>
      <w:r w:rsidR="004E55C1">
        <w:rPr>
          <w:sz w:val="28"/>
          <w:szCs w:val="28"/>
          <w:lang w:val="en-US"/>
        </w:rPr>
        <w:t xml:space="preserve"> – 28</w:t>
      </w:r>
      <w:r w:rsidR="007C6C41" w:rsidRPr="001A0F11">
        <w:rPr>
          <w:sz w:val="28"/>
          <w:szCs w:val="28"/>
          <w:lang w:val="en-US"/>
        </w:rPr>
        <w:t xml:space="preserve">. </w:t>
      </w:r>
      <w:proofErr w:type="gramStart"/>
      <w:r w:rsidR="004E55C1">
        <w:rPr>
          <w:sz w:val="28"/>
          <w:szCs w:val="28"/>
          <w:lang w:val="en-US"/>
        </w:rPr>
        <w:t>novembrim</w:t>
      </w:r>
      <w:bookmarkStart w:id="0" w:name="_GoBack"/>
      <w:bookmarkEnd w:id="0"/>
      <w:proofErr w:type="gram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organizē LNSS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77777777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</w:t>
      </w:r>
      <w:r w:rsidR="00551833" w:rsidRPr="001A0F11">
        <w:rPr>
          <w:sz w:val="28"/>
          <w:szCs w:val="28"/>
          <w:lang w:val="en-US"/>
        </w:rPr>
        <w:t>uz</w:t>
      </w:r>
      <w:r w:rsidR="00FB42F0" w:rsidRPr="001A0F11">
        <w:rPr>
          <w:sz w:val="28"/>
          <w:szCs w:val="28"/>
          <w:lang w:val="en-US"/>
        </w:rPr>
        <w:t xml:space="preserve"> kopvērjuma reitingu</w:t>
      </w:r>
      <w:r w:rsidR="00551833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 xml:space="preserve">irmajā </w:t>
      </w:r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 spēlē 1</w:t>
      </w:r>
      <w:r w:rsidR="009A2B27" w:rsidRPr="001A0F11">
        <w:rPr>
          <w:sz w:val="28"/>
          <w:szCs w:val="28"/>
          <w:lang w:val="en-US"/>
        </w:rPr>
        <w:t>2</w:t>
      </w:r>
      <w:r w:rsidR="005508C8" w:rsidRPr="001A0F11">
        <w:rPr>
          <w:sz w:val="28"/>
          <w:szCs w:val="28"/>
          <w:lang w:val="en-US"/>
        </w:rPr>
        <w:t xml:space="preserve"> spēlētāji,</w:t>
      </w:r>
      <w:r w:rsidR="00700CED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pārēje</w:t>
      </w:r>
      <w:r w:rsidR="005508C8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sportisti</w:t>
      </w:r>
      <w:r w:rsidR="00913331" w:rsidRPr="001A0F11">
        <w:rPr>
          <w:sz w:val="28"/>
          <w:szCs w:val="28"/>
          <w:lang w:val="en-US"/>
        </w:rPr>
        <w:t xml:space="preserve"> spēlē</w:t>
      </w:r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77777777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piedalīties sacensības tikai </w:t>
      </w:r>
      <w:r w:rsidR="00EE1A66" w:rsidRPr="001A0F11">
        <w:rPr>
          <w:b/>
          <w:sz w:val="28"/>
          <w:szCs w:val="28"/>
          <w:lang w:val="en-US"/>
        </w:rPr>
        <w:t>otrajā līgā</w:t>
      </w:r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nevar iegūt reitinga punktus.</w:t>
      </w:r>
    </w:p>
    <w:p w14:paraId="17F10C31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notiek uz 3 šoudauna galdiem, ievērojot IBSA apstiprinātos šoudauna noteikumus, līdz 2 uzvarētiem setiem. Play-off spēles tiek spēlētas līdz 3 uzvarētiem setiem.</w:t>
      </w:r>
    </w:p>
    <w:p w14:paraId="24CBD62D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tiks</w:t>
      </w:r>
      <w:proofErr w:type="spellEnd"/>
      <w:r w:rsidRPr="001A0F11">
        <w:rPr>
          <w:sz w:val="28"/>
          <w:szCs w:val="28"/>
          <w:lang w:val="en-US"/>
        </w:rPr>
        <w:t xml:space="preserve"> sadalīti divās grupās, ņemot </w:t>
      </w:r>
      <w:proofErr w:type="gramStart"/>
      <w:r w:rsidRPr="001A0F11">
        <w:rPr>
          <w:sz w:val="28"/>
          <w:szCs w:val="28"/>
          <w:lang w:val="en-US"/>
        </w:rPr>
        <w:t>vērā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r w:rsidR="006F0BC3" w:rsidRPr="001A0F11">
        <w:rPr>
          <w:sz w:val="28"/>
          <w:szCs w:val="28"/>
          <w:lang w:val="en-US"/>
        </w:rPr>
        <w:t xml:space="preserve">iepriekšējās </w:t>
      </w:r>
      <w:r w:rsidRPr="001A0F11">
        <w:rPr>
          <w:sz w:val="28"/>
          <w:szCs w:val="28"/>
          <w:lang w:val="en-US"/>
        </w:rPr>
        <w:t xml:space="preserve">sezonas reitingu, un izspēlēs grupu turnīru. Četri labākie no katras grupas turpina cīņu par uzvaru pēc izslēgšanas spēļu (play-off) sistēmas.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lastRenderedPageBreak/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207B511A" w:rsidR="007C6C41" w:rsidRPr="001A0F11" w:rsidRDefault="007C6C41" w:rsidP="00F0230F">
      <w:pPr>
        <w:rPr>
          <w:sz w:val="28"/>
          <w:szCs w:val="28"/>
        </w:rPr>
      </w:pPr>
      <w:r w:rsidRPr="001A0F11">
        <w:rPr>
          <w:sz w:val="28"/>
          <w:szCs w:val="28"/>
        </w:rPr>
        <w:t>Tālāk arī izspēlēs play-off sistēmu.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Dalības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607C0A95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gada licenču īpašniekiem</w:t>
      </w:r>
      <w:r w:rsidR="00074BC8" w:rsidRPr="001A0F11">
        <w:rPr>
          <w:sz w:val="28"/>
          <w:szCs w:val="28"/>
          <w:lang w:val="en-US"/>
        </w:rPr>
        <w:t xml:space="preserve">, </w:t>
      </w:r>
      <w:r w:rsidR="00CD065E" w:rsidRPr="001A0F11">
        <w:rPr>
          <w:sz w:val="28"/>
          <w:szCs w:val="28"/>
        </w:rPr>
        <w:t>senioriem</w:t>
      </w:r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r w:rsidRPr="001A0F11">
        <w:rPr>
          <w:sz w:val="28"/>
          <w:szCs w:val="28"/>
          <w:lang w:val="en-US"/>
        </w:rPr>
        <w:t>ezmaksas.</w:t>
      </w:r>
    </w:p>
    <w:p w14:paraId="1AD040B0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Pārējiem dalībniekiem – 2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021C80DF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jāaizpilda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elektroniski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šeit</w:t>
      </w:r>
      <w:proofErr w:type="spellEnd"/>
      <w:proofErr w:type="gramStart"/>
      <w:r w:rsidRPr="001A0F11">
        <w:rPr>
          <w:sz w:val="28"/>
          <w:szCs w:val="28"/>
          <w:lang w:val="en-US"/>
        </w:rPr>
        <w:t>:,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r w:rsidR="003E6B64" w:rsidRPr="001A0F11">
        <w:rPr>
          <w:sz w:val="28"/>
          <w:szCs w:val="28"/>
          <w:lang w:val="en-US"/>
        </w:rPr>
        <w:t xml:space="preserve">bet </w:t>
      </w:r>
      <w:r w:rsidRPr="001A0F11">
        <w:rPr>
          <w:sz w:val="28"/>
          <w:szCs w:val="28"/>
          <w:lang w:val="en-US"/>
        </w:rPr>
        <w:t xml:space="preserve">ne </w:t>
      </w:r>
      <w:proofErr w:type="spellStart"/>
      <w:r w:rsidRPr="001A0F11">
        <w:rPr>
          <w:sz w:val="28"/>
          <w:szCs w:val="28"/>
          <w:lang w:val="en-US"/>
        </w:rPr>
        <w:t>vēlāk</w:t>
      </w:r>
      <w:proofErr w:type="spellEnd"/>
      <w:r w:rsidRPr="001A0F11">
        <w:rPr>
          <w:sz w:val="28"/>
          <w:szCs w:val="28"/>
          <w:lang w:val="en-US"/>
        </w:rPr>
        <w:t xml:space="preserve"> kā 7 (</w:t>
      </w:r>
      <w:r w:rsidR="003E6B64" w:rsidRPr="001A0F11">
        <w:rPr>
          <w:sz w:val="28"/>
          <w:szCs w:val="28"/>
          <w:lang w:val="en-US"/>
        </w:rPr>
        <w:t>septiņas</w:t>
      </w:r>
      <w:r w:rsidRPr="001A0F11">
        <w:rPr>
          <w:sz w:val="28"/>
          <w:szCs w:val="28"/>
          <w:lang w:val="en-US"/>
        </w:rPr>
        <w:t xml:space="preserve">) dienas pirms sacensību norises (pieteikties uz vietas nebūs iespējams!) </w:t>
      </w:r>
    </w:p>
    <w:p w14:paraId="1BEB19CE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  <w:r w:rsidR="003E6B64" w:rsidRPr="001A0F11">
        <w:rPr>
          <w:sz w:val="28"/>
          <w:szCs w:val="28"/>
          <w:lang w:val="en-US"/>
        </w:rPr>
        <w:t xml:space="preserve"> (Artūrs Būda</w:t>
      </w:r>
      <w:r w:rsidRPr="001A0F11">
        <w:rPr>
          <w:sz w:val="28"/>
          <w:szCs w:val="28"/>
          <w:lang w:val="en-US"/>
        </w:rPr>
        <w:t>)</w:t>
      </w:r>
      <w:r w:rsidR="003E6B64" w:rsidRPr="001A0F11">
        <w:rPr>
          <w:sz w:val="28"/>
          <w:szCs w:val="28"/>
          <w:lang w:val="en-US"/>
        </w:rPr>
        <w:t>)</w:t>
      </w:r>
      <w:r w:rsidRPr="001A0F11">
        <w:rPr>
          <w:sz w:val="28"/>
          <w:szCs w:val="28"/>
          <w:lang w:val="en-US"/>
        </w:rPr>
        <w:t>.</w:t>
      </w:r>
    </w:p>
    <w:p w14:paraId="2549BCF8" w14:textId="08349C11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Pieteikties sacensībām iespējams, veidojot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Pr="001A0F11">
        <w:rPr>
          <w:sz w:val="28"/>
          <w:szCs w:val="28"/>
          <w:lang w:val="en-US"/>
        </w:rPr>
        <w:t>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organizācijām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gramStart"/>
      <w:r w:rsidRPr="001A0F11">
        <w:rPr>
          <w:sz w:val="28"/>
          <w:szCs w:val="28"/>
          <w:lang w:val="en-US"/>
        </w:rPr>
        <w:t xml:space="preserve">un 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sporta klubiem.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spēlētājam nav iespējas ierasties ar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vietā būs iespēja dabūt silto ēdienu, par samaksu, pieteikumā atzīmējot „</w:t>
      </w:r>
      <w:proofErr w:type="gramStart"/>
      <w:r w:rsidRPr="001A0F11">
        <w:rPr>
          <w:sz w:val="28"/>
          <w:szCs w:val="28"/>
          <w:lang w:val="en-US"/>
        </w:rPr>
        <w:t>Jā</w:t>
      </w:r>
      <w:proofErr w:type="gramEnd"/>
      <w:r w:rsidRPr="001A0F11">
        <w:rPr>
          <w:sz w:val="28"/>
          <w:szCs w:val="28"/>
          <w:lang w:val="en-US"/>
        </w:rPr>
        <w:t>” pie sadaļas „Ēdināšana”.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15 punkti</w:t>
      </w:r>
    </w:p>
    <w:p w14:paraId="4BD6FE9A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12 punkti</w:t>
      </w:r>
    </w:p>
    <w:p w14:paraId="11F24924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10 punkti</w:t>
      </w:r>
    </w:p>
    <w:p w14:paraId="16ECB2D6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9 punkti</w:t>
      </w:r>
    </w:p>
    <w:p w14:paraId="11957D8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8 punkti</w:t>
      </w:r>
    </w:p>
    <w:p w14:paraId="2EFD9051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7 punkti</w:t>
      </w:r>
    </w:p>
    <w:p w14:paraId="509638F5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6 punkti</w:t>
      </w:r>
    </w:p>
    <w:p w14:paraId="2E13FE6C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5 punkti</w:t>
      </w:r>
    </w:p>
    <w:p w14:paraId="501452E5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4 punkti</w:t>
      </w:r>
    </w:p>
    <w:p w14:paraId="36BCF6FB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3 punkti</w:t>
      </w:r>
    </w:p>
    <w:p w14:paraId="0A5BC23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2 punkti</w:t>
      </w:r>
    </w:p>
    <w:p w14:paraId="7D36994F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 punkti</w:t>
      </w:r>
    </w:p>
    <w:p w14:paraId="32A46A0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… vietas – 0 punkti</w:t>
      </w:r>
    </w:p>
    <w:p w14:paraId="688471F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uz rezultātiem trijos sezonas posmos, katrai līgai tiks izveidots sezonas kopvērtējums. 11.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12.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 otrajā līgā, savukārt 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otrajā līgā nākamajā sezonā spēlēs pirmajā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77777777" w:rsidR="007C6C41" w:rsidRPr="001A0F11" w:rsidRDefault="007C6C4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>LNSS valdes loceklis</w:t>
            </w:r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3812FBA" w14:textId="77777777" w:rsidR="007C6C41" w:rsidRPr="003E6B64" w:rsidRDefault="007C6C41" w:rsidP="007C6C41">
      <w:pPr>
        <w:ind w:hanging="2"/>
      </w:pPr>
    </w:p>
    <w:p w14:paraId="5E10BC73" w14:textId="77777777"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C0C0" w14:textId="77777777" w:rsidR="00F54152" w:rsidRDefault="00F54152">
      <w:r>
        <w:separator/>
      </w:r>
    </w:p>
  </w:endnote>
  <w:endnote w:type="continuationSeparator" w:id="0">
    <w:p w14:paraId="60478072" w14:textId="77777777" w:rsidR="00F54152" w:rsidRDefault="00F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4E55C1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32AD" w14:textId="77777777" w:rsidR="00F54152" w:rsidRDefault="00F54152">
      <w:r>
        <w:separator/>
      </w:r>
    </w:p>
  </w:footnote>
  <w:footnote w:type="continuationSeparator" w:id="0">
    <w:p w14:paraId="4460BDBF" w14:textId="77777777" w:rsidR="00F54152" w:rsidRDefault="00F5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77777777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6F84"/>
    <w:rsid w:val="0057052A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74FF1"/>
    <w:rsid w:val="00C75AF7"/>
    <w:rsid w:val="00C82227"/>
    <w:rsid w:val="00C92B51"/>
    <w:rsid w:val="00CA5D45"/>
    <w:rsid w:val="00CB13BB"/>
    <w:rsid w:val="00CC27CE"/>
    <w:rsid w:val="00CC3534"/>
    <w:rsid w:val="00CD065E"/>
    <w:rsid w:val="00CE38FF"/>
    <w:rsid w:val="00CF0E20"/>
    <w:rsid w:val="00D037E0"/>
    <w:rsid w:val="00D1068E"/>
    <w:rsid w:val="00D13C03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473DD"/>
    <w:rsid w:val="00E70FF5"/>
    <w:rsid w:val="00E763FE"/>
    <w:rsid w:val="00E86572"/>
    <w:rsid w:val="00EA07FE"/>
    <w:rsid w:val="00EA18E8"/>
    <w:rsid w:val="00EA2A3C"/>
    <w:rsid w:val="00EA2B1F"/>
    <w:rsid w:val="00EA575F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E71C4AD-2F85-4E44-8BEF-1421B7B6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19</TotalTime>
  <Pages>3</Pages>
  <Words>2233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7</cp:revision>
  <cp:lastPrinted>2015-10-29T12:33:00Z</cp:lastPrinted>
  <dcterms:created xsi:type="dcterms:W3CDTF">2020-12-06T08:31:00Z</dcterms:created>
  <dcterms:modified xsi:type="dcterms:W3CDTF">2021-07-02T17:27:00Z</dcterms:modified>
</cp:coreProperties>
</file>